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E3" w:rsidRDefault="009605E3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605E3" w:rsidRDefault="00B817E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9605E3" w:rsidRDefault="00B817E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Stichwahl des Feuerwehrkommandanten / -Stellvertreters *)</w:t>
      </w:r>
    </w:p>
    <w:p w:rsidR="009605E3" w:rsidRDefault="00B817E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9605E3" w:rsidRDefault="00B817E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9605E3" w:rsidRDefault="009605E3">
      <w:pPr>
        <w:spacing w:after="0"/>
        <w:jc w:val="center"/>
        <w:rPr>
          <w:b/>
          <w:bCs/>
          <w:sz w:val="24"/>
          <w:szCs w:val="24"/>
        </w:rPr>
      </w:pPr>
    </w:p>
    <w:p w:rsidR="009605E3" w:rsidRDefault="009605E3">
      <w:pPr>
        <w:spacing w:after="0"/>
        <w:jc w:val="center"/>
        <w:rPr>
          <w:b/>
          <w:bCs/>
          <w:sz w:val="24"/>
          <w:szCs w:val="24"/>
        </w:rPr>
      </w:pPr>
    </w:p>
    <w:p w:rsidR="009605E3" w:rsidRDefault="009605E3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496"/>
        <w:gridCol w:w="2546"/>
      </w:tblGrid>
      <w:tr w:rsidR="009605E3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5E3" w:rsidRDefault="00B817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5E3" w:rsidRDefault="00B817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Geburtsdatum / Wohnadresse *)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5E3" w:rsidRDefault="00B817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 den gewählten Wahlwerber im Kreis ein</w:t>
            </w:r>
          </w:p>
          <w:p w:rsidR="009605E3" w:rsidRDefault="00B817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9605E3" w:rsidRDefault="00B817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9605E3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3" w:rsidRDefault="00B817E0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556256</wp:posOffset>
                      </wp:positionH>
                      <wp:positionV relativeFrom="paragraph">
                        <wp:posOffset>104717</wp:posOffset>
                      </wp:positionV>
                      <wp:extent cx="363858" cy="329568"/>
                      <wp:effectExtent l="0" t="0" r="17142" b="13332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8C003" id="Flussdiagramm: Verbinder 1" o:spid="_x0000_s1026" style="position:absolute;margin-left:43.8pt;margin-top:8.25pt;width:28.6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Zd+gQAAOwPAAAOAAAAZHJzL2Uyb0RvYy54bWysl9lu6zYQhu8L9B0IX7Y4sSVK8oIsKBqk&#10;KFC0Bz1p72lJjAVog6jYydv350gaS6Lci6IxYtPmr+HMN8Pt/umjyMU5bUxWlQ8r726zEmkZV0lW&#10;vj2s/np9+bJbCdOqMlF5VaYPq8/UrJ4ev//u/lIfUr86VXmSNgJGSnO41A+rU9vWh/XaxKe0UOau&#10;qtMSnbpqCtXia/O2Thp1gfUiX/ubTbS+VE1SN1WcGoNfn7vO1SPZ1zqN2z+0Nmkr8ocVfGvpvaH3&#10;o31fP96rw1uj6lMW926o/+BFobISg7KpZ9Uq8d5kjqkii5vKVLq9i6tiXWmdxSnFgGi8zSyabydV&#10;pxQL4JiaMZn/z2z8+/lrI7IEuVuJUhVI0Uv+bkySKVApioP4O22OWWmz5Flal9oc8NC3+mvTfzNo&#10;2tA/dFPYTwQlPojwJxNOP1oR40cZyV2IkojRJf19GO2szfX14fjdtL+kFRlS599M2yUoQYvwJr2T&#10;GsnURY5cnVUufC/a2L8+nSxCTFeRt9ktivyxKAwWNXKs8XbOQMG4/zJ3Ixz3nua90bjXmHn3dtzt&#10;DAyWXYQ/rEUYeHsZegKvrR9upJyb2g/iH7+IDV5fZOQY9BjsIFoI12Ow6miEDuYDecyU+kOnn3lS&#10;f+T0M0844W8pJUL7wvWW0SJ+vRcasTvGGLDVeJtlEWN+OkDgIagFS0ybRL7Q4YKIKZNICh25In9M&#10;WXsBkqH9ueM+UybHMZbQTk59Rk0ijLUkYt4k2kJEU8YZkbmTbndTN8ZOlsAMVh17Y/SDDlYdHdNH&#10;vrVvYbi59pk+ibxlZkyfRDCzAFYy/SIr0R/g3wErJ/R9ou/t557LCX6f8C+oJvz9rdALECTDt0ua&#10;xvj92jcseZKpdwKnYOQYt5bS1oJrhVnbHMMVuXETIiesZWgxbh1/JqwlFbEjCpg1EmIXHQ0vZ4EF&#10;E9SSys7RTEDLvS1NR8OYh7Ew+nwspmwLBOEHKCRHxKQH0UI9BhPaASb6wuITTGgHWDKWcAeM2+YE&#10;Hi2rmDepqNZo/8Sxg7e8kHmTCKW9NGDIxG2AwX5xmoSMPK6MrSU8NaMZMnGcvm5IxsCpAGB3bmbM&#10;u9M48zFk3ENyQ2ffCZk2a5y9xx4/rocCDbNzZxgzTTPYnAmwaV43XR3uANB3p1DEiG0iQuxNyKsD&#10;MGLGlAiaaO6mHDHmXqUjUHL8GpPWAc1HeDH3fszaqnS0MAMipm29j27UbcS8SXWj2HDIG/GKMFGW&#10;SjJi7GQrvKpwPHwbDoDqNJwJ44+yPxSiJZS9b8g4CegUXqNecdo8xSuBg2ZrEcAIdPYMyfLNWNuQ&#10;9Bzf0C5bPt5U+2Pb+b/b1tjZrGO919qyh9sadJcd1/5++QHanhYidR5ARmiE2w/MXBoemLjUjdRn&#10;ocFdy96yyH3cs6z7AjctbdOPu5ZGgqkUa9XaJFLEaNrPojqnrxX90trEaYlnrYNYzToEV4Vq4tdK&#10;XP5Er11cT9TAEKb9ydYANjxhLl2znyFxXpm0M2PHplpgJ2wMozuHqfIsecny3Dpjmrfjz3kjsA7g&#10;WkR/vTsTWV6KC+5POKdi7FjhFqtz1VKGJrqJOTrTDtFNZHVj2mdlTt2w1NWBK7I2bbo4clTy2l7F&#10;usuXbR2r5BNXufzXEtdDrFDt0GiGxrFvWBP2CVwpiUV//bV31vF3Ul0v6Y//AAAA//8DAFBLAwQU&#10;AAYACAAAACEAvuv9KN0AAAAIAQAADwAAAGRycy9kb3ducmV2LnhtbEyPwU7DMBBE70j8g7VI3KgD&#10;CiYJcaoKKarEBVF6gNsmXpKo8TqK3Tb8Pe4JjrMzmnlbrhc7ihPNfnCs4X6VgCBunRm407D/qO8y&#10;ED4gGxwdk4Yf8rCurq9KLIw78zuddqETsYR9gRr6EKZCSt/2ZNGv3EQcvW83WwxRzp00M55juR3l&#10;Q5IoaXHguNDjRC89tYfd0Wqo1XZff7198kbVTK/5gRvMt1rf3iybZxCBlvAXhgt+RIcqMjXuyMaL&#10;UUP2pGIy3tUjiIufpjmIRoPKUpBVKf8/UP0CAAD//wMAUEsBAi0AFAAGAAgAAAAhALaDOJL+AAAA&#10;4QEAABMAAAAAAAAAAAAAAAAAAAAAAFtDb250ZW50X1R5cGVzXS54bWxQSwECLQAUAAYACAAAACEA&#10;OP0h/9YAAACUAQAACwAAAAAAAAAAAAAAAAAvAQAAX3JlbHMvLnJlbHNQSwECLQAUAAYACAAAACEA&#10;HphWXfoEAADsDwAADgAAAAAAAAAAAAAAAAAuAgAAZHJzL2Uyb0RvYy54bWxQSwECLQAUAAYACAAA&#10;ACEAvuv9KN0AAAAIAQAADwAAAAAAAAAAAAAAAABUBwAAZHJzL2Rvd25yZXYueG1sUEsFBgAAAAAE&#10;AAQA8wAAAF4IAAAAAA=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05E3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3" w:rsidRDefault="00960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3" w:rsidRDefault="00B817E0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100648</wp:posOffset>
                      </wp:positionV>
                      <wp:extent cx="363858" cy="329568"/>
                      <wp:effectExtent l="0" t="0" r="17142" b="13332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0D5F6" id="Flussdiagramm: Verbinder 2" o:spid="_x0000_s1026" style="position:absolute;margin-left:43.65pt;margin-top:7.95pt;width:28.6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D6/g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PkrUaoCKXrO34xJMgUqRXEQf6fNKSttlnxL61KbAx76Vn9t+m8G&#10;TRv6h24K+4mgxAcR/mTC6UcrYvwoI7kLURIxuqS/D6Odtbm+Phy/mfaXtCJD6v0303YJStAivEnv&#10;pEYydZEjV+8qF74Xbexfn04WeWORt9ktihD41VIYLGrkWOPtnIGCcf9l7kY47j3Pe6NxrzHz7u24&#10;2xkYLDvnf1iLMPD2MvQEXls/3Eg5N7UfxD9+ERu8vsjIMegx2EG0EK7HYNXJCB3MB/KYKfWHTj/z&#10;pP7I6WeecMLfUkqE9oXrLaNF/HovNGJ3jDFgq/E2yyLG/HiAwENQC5aYNol8ocMFEVMmkRQ6ckX+&#10;mLL2AiRD0/TCCsLV6zNlchxjCe3k1GfUJMJYSyLmTaItRDRl5qh85k663U3dGDtZAjNYdeyN0Q86&#10;WHV0TB/51r6F4ebaZ/ok8paZMX0SwcwCWMn0i6xEf4B/B6yc0PeJvrefey4n+H3Cv6Ca8Pe3Qi9A&#10;kAzfLmka4/dr37DkSabeCZyCkWPcWkpbC64VZm1zDFfkxk2InLCWocW4dfyZsJZUxI4oYNZIiF10&#10;NLycBRZMUEsqO0czAS33tjQdDWMexsLo87GYsi0QhB+gkBwRkx5EC/UYTGgHmOgLi08woR1gyVjC&#10;HTBumxN4tKxi3qSiWqP9c7xohMybRCjtpQFDJm4DDPaL0yRk5HFlbC3hqRnNkInj9HVDMgZOBQC7&#10;czNj3p3GmY8h4x6SGzr7Tsi0WePsPfb4cd3vNczOnWHMNM1gcybApnnddHW4A0DfnUIRI7aJCLE3&#10;Ia8OwIgZUyJoormbcsSYe5WOQMnxa0xaBzQf4cXc+zFrq9LRwgyImLb1PrpRtxHzJtWNYsMhb8Qr&#10;wkRZKsmIsZOt8KrC8fB1OACq83AmjD/K/lCIllD2viHjJKBTeI16xWnzHK8EDpqtRQAj0NkzJMs3&#10;Y21D0vf4hnbZ8umm2h/bzv/dtsbOZh3rvdaWPdzWoLvsuPb3yw/Q9rQQqfMAMkIj3H5g5tLwwMSl&#10;bqQ+Cw3uWvaWRe7jnmXdF7hpaZt+3LU0EkylWKvWJpEiRtN+FtV7+lLRL61NnJZ41jqI1axDcFWo&#10;Jn6pxOVP9NrF9UwNDGHan2wNYMMT5tI1+xkS55VJOzN2bKoFdsLGMLpzmCrPkucsz60zpnk9/Zw3&#10;AusArkX017szkeWluODui3Mqxo4VbrE6Vy1laKKbmKMz7RDdRFY3pn1S5twNS10duCJr06aLI0cl&#10;r+1VrLt82dapSj5xlct/LXE9xArVDo1maJz6hjVhn8CVklj01197Zx1/J9X1kv7wDwAAAP//AwBQ&#10;SwMEFAAGAAgAAAAhAMcU5TTeAAAACAEAAA8AAABkcnMvZG93bnJldi54bWxMj8FOwzAQRO9I/IO1&#10;SNyoAxQ3CXGqCimqxAVReoDbJl6SqPE6it02/D3uCY6zM5p5W6xnO4gTTb53rOF+kYAgbpzpudWw&#10;/6juUhA+IBscHJOGH/KwLq+vCsyNO/M7nXahFbGEfY4auhDGXErfdGTRL9xIHL1vN1kMUU6tNBOe&#10;Y7kd5EOSKGmx57jQ4UgvHTWH3dFqqNR2X329ffJGVUyv2YFrzLZa397Mm2cQgebwF4YLfkSHMjLV&#10;7sjGi0FDunqMyXh/ykBc/OVSgag1qFUKsizk/wfKXwAAAP//AwBQSwECLQAUAAYACAAAACEAtoM4&#10;kv4AAADhAQAAEwAAAAAAAAAAAAAAAAAAAAAAW0NvbnRlbnRfVHlwZXNdLnhtbFBLAQItABQABgAI&#10;AAAAIQA4/SH/1gAAAJQBAAALAAAAAAAAAAAAAAAAAC8BAABfcmVscy8ucmVsc1BLAQItABQABgAI&#10;AAAAIQDR8lD6/gQAAOwPAAAOAAAAAAAAAAAAAAAAAC4CAABkcnMvZTJvRG9jLnhtbFBLAQItABQA&#10;BgAIAAAAIQDHFOU03gAAAAgBAAAPAAAAAAAAAAAAAAAAAFg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</w:tbl>
    <w:p w:rsidR="009605E3" w:rsidRDefault="009605E3">
      <w:pPr>
        <w:jc w:val="center"/>
        <w:rPr>
          <w:b/>
          <w:bCs/>
          <w:sz w:val="24"/>
          <w:szCs w:val="24"/>
        </w:rPr>
      </w:pPr>
    </w:p>
    <w:sectPr w:rsidR="009605E3">
      <w:footerReference w:type="default" r:id="rId6"/>
      <w:pgSz w:w="11907" w:h="8392" w:orient="landscape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17E0">
      <w:pPr>
        <w:spacing w:after="0" w:line="240" w:lineRule="auto"/>
      </w:pPr>
      <w:r>
        <w:separator/>
      </w:r>
    </w:p>
  </w:endnote>
  <w:endnote w:type="continuationSeparator" w:id="0">
    <w:p w:rsidR="00000000" w:rsidRDefault="00B8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C1" w:rsidRDefault="00B817E0">
    <w:pPr>
      <w:pStyle w:val="Fuzeile"/>
    </w:pPr>
    <w:r>
      <w:t>*) Nichtzutreffendes vor der Vervielfältigung löschen.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17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8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05E3"/>
    <w:rsid w:val="009605E3"/>
    <w:rsid w:val="00B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9C04-1D6E-440C-BE2A-8F8C456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ZVDLFK1</cp:lastModifiedBy>
  <cp:revision>2</cp:revision>
  <dcterms:created xsi:type="dcterms:W3CDTF">2020-11-27T09:51:00Z</dcterms:created>
  <dcterms:modified xsi:type="dcterms:W3CDTF">2020-11-27T09:51:00Z</dcterms:modified>
</cp:coreProperties>
</file>