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462" w:rsidRDefault="00367462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367462" w:rsidRDefault="00E320E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STIMMZETTEL</w:t>
      </w:r>
    </w:p>
    <w:p w:rsidR="00367462" w:rsidRDefault="00E320E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für die Wahl / Stichwahl *) des Feuerwehrkommandanten / -Stellvertreters *)</w:t>
      </w:r>
    </w:p>
    <w:p w:rsidR="00367462" w:rsidRDefault="00E320E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der Freiwilligen Feuerwehr A-Dorf</w:t>
      </w:r>
    </w:p>
    <w:p w:rsidR="00367462" w:rsidRDefault="00E320E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 TT.MM.2021</w:t>
      </w:r>
    </w:p>
    <w:p w:rsidR="00367462" w:rsidRDefault="00367462">
      <w:pPr>
        <w:spacing w:after="0"/>
        <w:jc w:val="center"/>
        <w:rPr>
          <w:b/>
          <w:bCs/>
          <w:sz w:val="24"/>
          <w:szCs w:val="24"/>
        </w:rPr>
      </w:pPr>
    </w:p>
    <w:p w:rsidR="00367462" w:rsidRDefault="00367462">
      <w:pPr>
        <w:spacing w:after="0"/>
        <w:jc w:val="center"/>
        <w:rPr>
          <w:b/>
          <w:bCs/>
          <w:sz w:val="24"/>
          <w:szCs w:val="24"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</w:tblGrid>
      <w:tr w:rsidR="00367462">
        <w:tblPrEx>
          <w:tblCellMar>
            <w:top w:w="0" w:type="dxa"/>
            <w:bottom w:w="0" w:type="dxa"/>
          </w:tblCellMar>
        </w:tblPrEx>
        <w:trPr>
          <w:trHeight w:val="3489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462" w:rsidRDefault="00367462">
            <w:pPr>
              <w:spacing w:after="0" w:line="240" w:lineRule="auto"/>
              <w:jc w:val="center"/>
            </w:pPr>
          </w:p>
          <w:p w:rsidR="00367462" w:rsidRDefault="00E32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Soll</w:t>
            </w:r>
          </w:p>
          <w:p w:rsidR="00367462" w:rsidRDefault="00E320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Vorname Familienname **)</w:t>
            </w:r>
          </w:p>
          <w:p w:rsidR="00367462" w:rsidRDefault="00E32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Funktion </w:t>
            </w:r>
            <w:r>
              <w:rPr>
                <w:sz w:val="24"/>
                <w:szCs w:val="24"/>
              </w:rPr>
              <w:t>des Feuerwehrkommandanten / - Stellvertreters *)</w:t>
            </w:r>
          </w:p>
          <w:p w:rsidR="00367462" w:rsidRDefault="00E32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bekleiden? </w:t>
            </w:r>
          </w:p>
          <w:p w:rsidR="00367462" w:rsidRDefault="00367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67462" w:rsidRDefault="00367462">
            <w:pPr>
              <w:spacing w:after="0" w:line="240" w:lineRule="auto"/>
              <w:jc w:val="center"/>
            </w:pPr>
          </w:p>
          <w:p w:rsidR="00367462" w:rsidRDefault="00E320ED">
            <w:pPr>
              <w:spacing w:after="0" w:line="240" w:lineRule="auto"/>
            </w:pPr>
            <w:r>
              <w:rPr>
                <w:rFonts w:ascii="Cambria" w:hAnsi="Cambri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4034899</wp:posOffset>
                      </wp:positionH>
                      <wp:positionV relativeFrom="paragraph">
                        <wp:posOffset>186638</wp:posOffset>
                      </wp:positionV>
                      <wp:extent cx="363858" cy="329568"/>
                      <wp:effectExtent l="0" t="0" r="17142" b="13332"/>
                      <wp:wrapNone/>
                      <wp:docPr id="1" name="Flussdiagramm: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858" cy="329568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170C05" id="Flussdiagramm: Verbinder 4" o:spid="_x0000_s1026" style="position:absolute;margin-left:317.7pt;margin-top:14.7pt;width:28.65pt;height:25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3858,329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" path="m,164784at,,363858,329568,,164784,,164784xe" strokeweight=".35281mm">
                      <v:stroke joinstyle="miter"/>
                      <v:path arrowok="t" o:connecttype="custom" o:connectlocs="181929,0;363858,164784;181929,329568;0,164784;53286,48264;53286,281304;310572,281304;310572,48264" o:connectangles="270,0,90,180,270,90,90,270" textboxrect="53286,48264,310572,281304"/>
                    </v:shape>
                  </w:pict>
                </mc:Fallback>
              </mc:AlternateContent>
            </w:r>
            <w:r>
              <w:rPr>
                <w:rFonts w:ascii="Cambria" w:hAnsi="Cambri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1402040</wp:posOffset>
                      </wp:positionH>
                      <wp:positionV relativeFrom="paragraph">
                        <wp:posOffset>185531</wp:posOffset>
                      </wp:positionV>
                      <wp:extent cx="363858" cy="329568"/>
                      <wp:effectExtent l="0" t="0" r="17142" b="13332"/>
                      <wp:wrapNone/>
                      <wp:docPr id="2" name="Flussdiagramm: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858" cy="329568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CF50BD" id="Flussdiagramm: Verbinder 4" o:spid="_x0000_s1026" style="position:absolute;margin-left:110.4pt;margin-top:14.6pt;width:28.65pt;height:2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3858,329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" path="m,164784at,,363858,329568,,164784,,164784xe" strokeweight=".35281mm">
                      <v:stroke joinstyle="miter"/>
                      <v:path arrowok="t" o:connecttype="custom" o:connectlocs="181929,0;363858,164784;181929,329568;0,164784;53286,48264;53286,281304;310572,281304;310572,48264" o:connectangles="270,0,90,180,270,90,90,270" textboxrect="53286,48264,310572,281304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           </w:t>
            </w:r>
          </w:p>
          <w:p w:rsidR="00367462" w:rsidRDefault="00E320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Ja                                                          Nein</w:t>
            </w:r>
          </w:p>
        </w:tc>
      </w:tr>
    </w:tbl>
    <w:p w:rsidR="00367462" w:rsidRDefault="00367462">
      <w:pPr>
        <w:jc w:val="center"/>
        <w:rPr>
          <w:b/>
          <w:bCs/>
          <w:sz w:val="24"/>
          <w:szCs w:val="24"/>
        </w:rPr>
      </w:pPr>
    </w:p>
    <w:sectPr w:rsidR="00367462">
      <w:footerReference w:type="default" r:id="rId6"/>
      <w:pgSz w:w="11907" w:h="8392" w:orient="landscape"/>
      <w:pgMar w:top="709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320ED">
      <w:pPr>
        <w:spacing w:after="0" w:line="240" w:lineRule="auto"/>
      </w:pPr>
      <w:r>
        <w:separator/>
      </w:r>
    </w:p>
  </w:endnote>
  <w:endnote w:type="continuationSeparator" w:id="0">
    <w:p w:rsidR="00000000" w:rsidRDefault="00E3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16E" w:rsidRDefault="00E320ED">
    <w:pPr>
      <w:pStyle w:val="Fuzeile"/>
    </w:pPr>
    <w:r>
      <w:t>*) Nichtzutreffendes vor der Vervielfältigung löschen.</w:t>
    </w:r>
  </w:p>
  <w:p w:rsidR="00F1616E" w:rsidRDefault="00E320ED">
    <w:pPr>
      <w:pStyle w:val="Fuzeile"/>
    </w:pPr>
    <w:r>
      <w:t>**) Name des Kandidaten vor Vervielfältigung eintragen.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320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E3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67462"/>
    <w:rsid w:val="00367462"/>
    <w:rsid w:val="00E3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40B11-55C0-492B-80A6-F85F48AF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Schindler</dc:creator>
  <dc:description/>
  <cp:lastModifiedBy>ZVDLFK1</cp:lastModifiedBy>
  <cp:revision>2</cp:revision>
  <dcterms:created xsi:type="dcterms:W3CDTF">2020-11-27T09:50:00Z</dcterms:created>
  <dcterms:modified xsi:type="dcterms:W3CDTF">2020-11-27T09:50:00Z</dcterms:modified>
</cp:coreProperties>
</file>