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B0" w:rsidRDefault="00347D4E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STIMMZETTEL</w:t>
      </w:r>
    </w:p>
    <w:p w:rsidR="008967B0" w:rsidRDefault="00347D4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für die Wahl / Stichwahl *) des Feuerwehrkommandanten / -Stellvertreters *)</w:t>
      </w:r>
    </w:p>
    <w:p w:rsidR="008967B0" w:rsidRDefault="00347D4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der Freiwilligen Feuerwehr A-Dorf</w:t>
      </w:r>
    </w:p>
    <w:p w:rsidR="008967B0" w:rsidRDefault="00347D4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 TT.MM.2021</w:t>
      </w:r>
    </w:p>
    <w:p w:rsidR="008967B0" w:rsidRDefault="008967B0">
      <w:pPr>
        <w:spacing w:after="0"/>
        <w:jc w:val="center"/>
        <w:rPr>
          <w:b/>
          <w:bCs/>
          <w:sz w:val="24"/>
          <w:szCs w:val="24"/>
        </w:rPr>
      </w:pPr>
    </w:p>
    <w:tbl>
      <w:tblPr>
        <w:tblW w:w="10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1"/>
        <w:gridCol w:w="3420"/>
        <w:gridCol w:w="3844"/>
      </w:tblGrid>
      <w:tr w:rsidR="008967B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7B0" w:rsidRDefault="00347D4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Familien- und Vorname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7B0" w:rsidRDefault="00347D4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Geburtsdatum / </w:t>
            </w:r>
            <w:r>
              <w:rPr>
                <w:b/>
                <w:bCs/>
              </w:rPr>
              <w:t>Wohnadresse *)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7B0" w:rsidRDefault="00347D4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Für den gewählten Wahlwerber im Kreis ein</w:t>
            </w:r>
          </w:p>
          <w:p w:rsidR="008967B0" w:rsidRDefault="00347D4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  <w:p w:rsidR="008967B0" w:rsidRDefault="00347D4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einsetzen</w:t>
            </w:r>
          </w:p>
        </w:tc>
      </w:tr>
      <w:tr w:rsidR="008967B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B0" w:rsidRDefault="008967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967B0" w:rsidRDefault="008967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967B0" w:rsidRDefault="008967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B0" w:rsidRDefault="008967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B0" w:rsidRDefault="00347D4E">
            <w:pPr>
              <w:spacing w:before="120" w:after="0" w:line="240" w:lineRule="auto"/>
            </w:pPr>
            <w:r>
              <w:rPr>
                <w:rFonts w:ascii="Cambria" w:hAnsi="Cambri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556256</wp:posOffset>
                      </wp:positionH>
                      <wp:positionV relativeFrom="paragraph">
                        <wp:posOffset>104717</wp:posOffset>
                      </wp:positionV>
                      <wp:extent cx="363858" cy="329568"/>
                      <wp:effectExtent l="0" t="0" r="17142" b="13332"/>
                      <wp:wrapNone/>
                      <wp:docPr id="1" name="Flussdiagramm: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858" cy="32956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B852E3" id="Flussdiagramm: Verbinder 1" o:spid="_x0000_s1026" style="position:absolute;margin-left:43.8pt;margin-top:8.25pt;width:28.65pt;height:2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3858,329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" path="m,164784at,,363858,329568,,164784,,164784xe" strokeweight=".35281mm">
                      <v:stroke joinstyle="miter"/>
                      <v:path arrowok="t" o:connecttype="custom" o:connectlocs="181929,0;363858,164784;181929,329568;0,164784;53286,48264;53286,281304;310572,281304;310572,48264" o:connectangles="270,0,90,180,270,90,90,270" textboxrect="53286,48264,310572,281304"/>
                    </v:shape>
                  </w:pict>
                </mc:Fallback>
              </mc:AlternateContent>
            </w:r>
          </w:p>
          <w:p w:rsidR="008967B0" w:rsidRDefault="008967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967B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B0" w:rsidRDefault="008967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967B0" w:rsidRDefault="008967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967B0" w:rsidRDefault="008967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B0" w:rsidRDefault="008967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B0" w:rsidRDefault="00347D4E">
            <w:pPr>
              <w:spacing w:after="0" w:line="240" w:lineRule="auto"/>
              <w:jc w:val="center"/>
            </w:pPr>
            <w:r>
              <w:rPr>
                <w:rFonts w:ascii="Cambria" w:hAnsi="Cambri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100648</wp:posOffset>
                      </wp:positionV>
                      <wp:extent cx="363858" cy="329568"/>
                      <wp:effectExtent l="0" t="0" r="17142" b="13332"/>
                      <wp:wrapNone/>
                      <wp:docPr id="2" name="Flussdiagramm: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858" cy="32956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E53D1D" id="Flussdiagramm: Verbinder 2" o:spid="_x0000_s1026" style="position:absolute;margin-left:43.65pt;margin-top:7.95pt;width:28.65pt;height:2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3858,329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" path="m,164784at,,363858,329568,,164784,,164784xe" strokeweight=".35281mm">
                      <v:stroke joinstyle="miter"/>
                      <v:path arrowok="t" o:connecttype="custom" o:connectlocs="181929,0;363858,164784;181929,329568;0,164784;53286,48264;53286,281304;310572,281304;310572,48264" o:connectangles="270,0,90,180,270,90,90,270" textboxrect="53286,48264,310572,281304"/>
                    </v:shape>
                  </w:pict>
                </mc:Fallback>
              </mc:AlternateContent>
            </w:r>
          </w:p>
        </w:tc>
      </w:tr>
      <w:tr w:rsidR="008967B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B0" w:rsidRDefault="008967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967B0" w:rsidRDefault="008967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967B0" w:rsidRDefault="008967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B0" w:rsidRDefault="008967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B0" w:rsidRDefault="00347D4E">
            <w:pPr>
              <w:spacing w:after="0" w:line="240" w:lineRule="auto"/>
              <w:jc w:val="center"/>
            </w:pPr>
            <w:r>
              <w:rPr>
                <w:rFonts w:ascii="Cambria" w:hAnsi="Cambri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554985</wp:posOffset>
                      </wp:positionH>
                      <wp:positionV relativeFrom="paragraph">
                        <wp:posOffset>92390</wp:posOffset>
                      </wp:positionV>
                      <wp:extent cx="363858" cy="329568"/>
                      <wp:effectExtent l="0" t="0" r="17142" b="13332"/>
                      <wp:wrapNone/>
                      <wp:docPr id="3" name="Flussdiagramm: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858" cy="32956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55C644" id="Flussdiagramm: Verbinder 3" o:spid="_x0000_s1026" style="position:absolute;margin-left:43.7pt;margin-top:7.25pt;width:28.65pt;height:25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3858,329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" path="m,164784at,,363858,329568,,164784,,164784xe" strokeweight=".35281mm">
                      <v:stroke joinstyle="miter"/>
                      <v:path arrowok="t" o:connecttype="custom" o:connectlocs="181929,0;363858,164784;181929,329568;0,164784;53286,48264;53286,281304;310572,281304;310572,48264" o:connectangles="270,0,90,180,270,90,90,270" textboxrect="53286,48264,310572,281304"/>
                    </v:shape>
                  </w:pict>
                </mc:Fallback>
              </mc:AlternateContent>
            </w:r>
          </w:p>
        </w:tc>
      </w:tr>
      <w:tr w:rsidR="008967B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B0" w:rsidRDefault="008967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967B0" w:rsidRDefault="008967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967B0" w:rsidRDefault="008967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B0" w:rsidRDefault="008967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B0" w:rsidRDefault="00347D4E">
            <w:pPr>
              <w:spacing w:after="0" w:line="240" w:lineRule="auto"/>
              <w:jc w:val="center"/>
            </w:pPr>
            <w:r>
              <w:rPr>
                <w:rFonts w:ascii="Cambria" w:hAnsi="Cambri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554985</wp:posOffset>
                      </wp:positionH>
                      <wp:positionV relativeFrom="paragraph">
                        <wp:posOffset>89218</wp:posOffset>
                      </wp:positionV>
                      <wp:extent cx="363858" cy="329568"/>
                      <wp:effectExtent l="0" t="0" r="17142" b="13332"/>
                      <wp:wrapNone/>
                      <wp:docPr id="4" name="Flussdiagramm: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858" cy="32956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D5E979" id="Flussdiagramm: Verbinder 4" o:spid="_x0000_s1026" style="position:absolute;margin-left:43.7pt;margin-top:7.05pt;width:28.65pt;height:25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3858,329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" path="m,164784at,,363858,329568,,164784,,164784xe" strokeweight=".35281mm">
                      <v:stroke joinstyle="miter"/>
                      <v:path arrowok="t" o:connecttype="custom" o:connectlocs="181929,0;363858,164784;181929,329568;0,164784;53286,48264;53286,281304;310572,281304;310572,48264" o:connectangles="270,0,90,180,270,90,90,270" textboxrect="53286,48264,310572,281304"/>
                    </v:shape>
                  </w:pict>
                </mc:Fallback>
              </mc:AlternateContent>
            </w:r>
          </w:p>
        </w:tc>
      </w:tr>
    </w:tbl>
    <w:p w:rsidR="008967B0" w:rsidRDefault="00347D4E">
      <w:pPr>
        <w:pStyle w:val="Fuzeile"/>
      </w:pPr>
      <w:r>
        <w:t>*) Nichtzutreffendes vor der Vervielfältigung löschen.</w:t>
      </w:r>
    </w:p>
    <w:p w:rsidR="008967B0" w:rsidRDefault="008967B0">
      <w:pPr>
        <w:rPr>
          <w:b/>
          <w:bCs/>
          <w:sz w:val="24"/>
          <w:szCs w:val="24"/>
        </w:rPr>
      </w:pPr>
    </w:p>
    <w:p w:rsidR="008967B0" w:rsidRDefault="008967B0">
      <w:pPr>
        <w:rPr>
          <w:b/>
          <w:bCs/>
          <w:sz w:val="24"/>
          <w:szCs w:val="24"/>
        </w:rPr>
      </w:pPr>
    </w:p>
    <w:p w:rsidR="008967B0" w:rsidRDefault="00347D4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STIMMZETTEL</w:t>
      </w:r>
    </w:p>
    <w:p w:rsidR="008967B0" w:rsidRDefault="00347D4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für die Wahl / Stichwahl *) des Feuerwehrkommandanten / -Stellvertreters *)</w:t>
      </w:r>
    </w:p>
    <w:p w:rsidR="008967B0" w:rsidRDefault="00347D4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der </w:t>
      </w:r>
      <w:r>
        <w:rPr>
          <w:b/>
          <w:bCs/>
          <w:sz w:val="24"/>
          <w:szCs w:val="24"/>
        </w:rPr>
        <w:t>Freiwilligen Feuerwehr A-Dorf</w:t>
      </w:r>
    </w:p>
    <w:p w:rsidR="008967B0" w:rsidRDefault="00347D4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 TT.MM.2021</w:t>
      </w:r>
    </w:p>
    <w:p w:rsidR="008967B0" w:rsidRDefault="008967B0">
      <w:pPr>
        <w:spacing w:after="0"/>
        <w:jc w:val="center"/>
        <w:rPr>
          <w:b/>
          <w:bCs/>
          <w:sz w:val="24"/>
          <w:szCs w:val="24"/>
        </w:rPr>
      </w:pPr>
    </w:p>
    <w:tbl>
      <w:tblPr>
        <w:tblW w:w="10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1"/>
        <w:gridCol w:w="3420"/>
        <w:gridCol w:w="3844"/>
      </w:tblGrid>
      <w:tr w:rsidR="008967B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7B0" w:rsidRDefault="00347D4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Familien- und Vorname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7B0" w:rsidRDefault="00347D4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Geburtsdatum / Wohnadresse *)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7B0" w:rsidRDefault="00347D4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Für den gewählten Wahlwerber im Kreis ein</w:t>
            </w:r>
          </w:p>
          <w:p w:rsidR="008967B0" w:rsidRDefault="00347D4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  <w:p w:rsidR="008967B0" w:rsidRDefault="00347D4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einsetzen</w:t>
            </w:r>
          </w:p>
        </w:tc>
      </w:tr>
      <w:tr w:rsidR="008967B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B0" w:rsidRDefault="008967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967B0" w:rsidRDefault="008967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967B0" w:rsidRDefault="008967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B0" w:rsidRDefault="008967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B0" w:rsidRDefault="00347D4E">
            <w:pPr>
              <w:spacing w:before="120" w:after="0" w:line="240" w:lineRule="auto"/>
            </w:pPr>
            <w:r>
              <w:rPr>
                <w:rFonts w:ascii="Cambria" w:hAnsi="Cambri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556256</wp:posOffset>
                      </wp:positionH>
                      <wp:positionV relativeFrom="paragraph">
                        <wp:posOffset>104717</wp:posOffset>
                      </wp:positionV>
                      <wp:extent cx="363858" cy="329568"/>
                      <wp:effectExtent l="0" t="0" r="17142" b="13332"/>
                      <wp:wrapNone/>
                      <wp:docPr id="5" name="Flussdiagramm: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858" cy="32956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21DF1F" id="Flussdiagramm: Verbinder 1" o:spid="_x0000_s1026" style="position:absolute;margin-left:43.8pt;margin-top:8.25pt;width:28.65pt;height:25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3858,329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" path="m,164784at,,363858,329568,,164784,,164784xe" strokeweight=".35281mm">
                      <v:stroke joinstyle="miter"/>
                      <v:path arrowok="t" o:connecttype="custom" o:connectlocs="181929,0;363858,164784;181929,329568;0,164784;53286,48264;53286,281304;310572,281304;310572,48264" o:connectangles="270,0,90,180,270,90,90,270" textboxrect="53286,48264,310572,281304"/>
                    </v:shape>
                  </w:pict>
                </mc:Fallback>
              </mc:AlternateContent>
            </w:r>
          </w:p>
          <w:p w:rsidR="008967B0" w:rsidRDefault="008967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967B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B0" w:rsidRDefault="008967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967B0" w:rsidRDefault="008967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967B0" w:rsidRDefault="008967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B0" w:rsidRDefault="008967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B0" w:rsidRDefault="00347D4E">
            <w:pPr>
              <w:spacing w:after="0" w:line="240" w:lineRule="auto"/>
              <w:jc w:val="center"/>
            </w:pPr>
            <w:r>
              <w:rPr>
                <w:rFonts w:ascii="Cambria" w:hAnsi="Cambri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100648</wp:posOffset>
                      </wp:positionV>
                      <wp:extent cx="363858" cy="329568"/>
                      <wp:effectExtent l="0" t="0" r="17142" b="13332"/>
                      <wp:wrapNone/>
                      <wp:docPr id="6" name="Flussdiagramm: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858" cy="32956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853B67" id="Flussdiagramm: Verbinder 2" o:spid="_x0000_s1026" style="position:absolute;margin-left:43.65pt;margin-top:7.95pt;width:28.65pt;height:25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3858,329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" path="m,164784at,,363858,329568,,164784,,164784xe" strokeweight=".35281mm">
                      <v:stroke joinstyle="miter"/>
                      <v:path arrowok="t" o:connecttype="custom" o:connectlocs="181929,0;363858,164784;181929,329568;0,164784;53286,48264;53286,281304;310572,281304;310572,48264" o:connectangles="270,0,90,180,270,90,90,270" textboxrect="53286,48264,310572,281304"/>
                    </v:shape>
                  </w:pict>
                </mc:Fallback>
              </mc:AlternateContent>
            </w:r>
          </w:p>
        </w:tc>
      </w:tr>
      <w:tr w:rsidR="008967B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B0" w:rsidRDefault="008967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967B0" w:rsidRDefault="008967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967B0" w:rsidRDefault="008967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B0" w:rsidRDefault="008967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B0" w:rsidRDefault="00347D4E">
            <w:pPr>
              <w:spacing w:after="0" w:line="240" w:lineRule="auto"/>
              <w:jc w:val="center"/>
            </w:pPr>
            <w:r>
              <w:rPr>
                <w:rFonts w:ascii="Cambria" w:hAnsi="Cambri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554985</wp:posOffset>
                      </wp:positionH>
                      <wp:positionV relativeFrom="paragraph">
                        <wp:posOffset>92390</wp:posOffset>
                      </wp:positionV>
                      <wp:extent cx="363858" cy="329568"/>
                      <wp:effectExtent l="0" t="0" r="17142" b="13332"/>
                      <wp:wrapNone/>
                      <wp:docPr id="7" name="Flussdiagramm: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858" cy="32956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EB0E61" id="Flussdiagramm: Verbinder 3" o:spid="_x0000_s1026" style="position:absolute;margin-left:43.7pt;margin-top:7.25pt;width:28.65pt;height:2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3858,329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" path="m,164784at,,363858,329568,,164784,,164784xe" strokeweight=".35281mm">
                      <v:stroke joinstyle="miter"/>
                      <v:path arrowok="t" o:connecttype="custom" o:connectlocs="181929,0;363858,164784;181929,329568;0,164784;53286,48264;53286,281304;310572,281304;310572,48264" o:connectangles="270,0,90,180,270,90,90,270" textboxrect="53286,48264,310572,281304"/>
                    </v:shape>
                  </w:pict>
                </mc:Fallback>
              </mc:AlternateContent>
            </w:r>
          </w:p>
        </w:tc>
      </w:tr>
      <w:tr w:rsidR="008967B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B0" w:rsidRDefault="008967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967B0" w:rsidRDefault="008967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967B0" w:rsidRDefault="008967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B0" w:rsidRDefault="008967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7B0" w:rsidRDefault="00347D4E">
            <w:pPr>
              <w:spacing w:after="0" w:line="240" w:lineRule="auto"/>
              <w:jc w:val="center"/>
            </w:pPr>
            <w:r>
              <w:rPr>
                <w:rFonts w:ascii="Cambria" w:hAnsi="Cambri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554985</wp:posOffset>
                      </wp:positionH>
                      <wp:positionV relativeFrom="paragraph">
                        <wp:posOffset>89218</wp:posOffset>
                      </wp:positionV>
                      <wp:extent cx="363858" cy="329568"/>
                      <wp:effectExtent l="0" t="0" r="17142" b="13332"/>
                      <wp:wrapNone/>
                      <wp:docPr id="8" name="Flussdiagramm: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858" cy="32956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C954AC" id="Flussdiagramm: Verbinder 4" o:spid="_x0000_s1026" style="position:absolute;margin-left:43.7pt;margin-top:7.05pt;width:28.65pt;height:25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3858,329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" path="m,164784at,,363858,329568,,164784,,164784xe" strokeweight=".35281mm">
                      <v:stroke joinstyle="miter"/>
                      <v:path arrowok="t" o:connecttype="custom" o:connectlocs="181929,0;363858,164784;181929,329568;0,164784;53286,48264;53286,281304;310572,281304;310572,48264" o:connectangles="270,0,90,180,270,90,90,270" textboxrect="53286,48264,310572,281304"/>
                    </v:shape>
                  </w:pict>
                </mc:Fallback>
              </mc:AlternateContent>
            </w:r>
          </w:p>
        </w:tc>
      </w:tr>
    </w:tbl>
    <w:p w:rsidR="008967B0" w:rsidRDefault="00347D4E">
      <w:pPr>
        <w:pStyle w:val="Fuzeile"/>
      </w:pPr>
      <w:r>
        <w:t>*) Nichtzutreffendes vor der Vervielfältigung löschen.</w:t>
      </w:r>
    </w:p>
    <w:sectPr w:rsidR="008967B0">
      <w:pgSz w:w="11906" w:h="16838"/>
      <w:pgMar w:top="1418" w:right="567" w:bottom="107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7D4E">
      <w:pPr>
        <w:spacing w:after="0" w:line="240" w:lineRule="auto"/>
      </w:pPr>
      <w:r>
        <w:separator/>
      </w:r>
    </w:p>
  </w:endnote>
  <w:endnote w:type="continuationSeparator" w:id="0">
    <w:p w:rsidR="00000000" w:rsidRDefault="0034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7D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347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967B0"/>
    <w:rsid w:val="00347D4E"/>
    <w:rsid w:val="0089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DB686-798A-4AF7-AEF4-DE3702D4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Schindler</dc:creator>
  <dc:description/>
  <cp:lastModifiedBy>ZVDLFK1</cp:lastModifiedBy>
  <cp:revision>2</cp:revision>
  <dcterms:created xsi:type="dcterms:W3CDTF">2020-11-26T14:01:00Z</dcterms:created>
  <dcterms:modified xsi:type="dcterms:W3CDTF">2020-11-26T14:01:00Z</dcterms:modified>
</cp:coreProperties>
</file>