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56" w:rsidRDefault="000203BA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STIMMZETTEL</w:t>
      </w:r>
    </w:p>
    <w:p w:rsidR="001E7656" w:rsidRDefault="000203B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Wahl / Stichwahl *) des Feuerwehrkommandanten / -Stellvertreters *)</w:t>
      </w:r>
    </w:p>
    <w:p w:rsidR="001E7656" w:rsidRDefault="000203B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Freiwilligen Feuerwehr A-Dorf</w:t>
      </w:r>
    </w:p>
    <w:p w:rsidR="001E7656" w:rsidRDefault="000203B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TT.MM.2021</w:t>
      </w:r>
    </w:p>
    <w:p w:rsidR="001E7656" w:rsidRDefault="001E7656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90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9"/>
        <w:gridCol w:w="3496"/>
        <w:gridCol w:w="2546"/>
      </w:tblGrid>
      <w:tr w:rsidR="001E7656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56" w:rsidRDefault="000203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Familien- und Vorname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56" w:rsidRDefault="000203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Geburtsdatum / </w:t>
            </w:r>
            <w:r>
              <w:rPr>
                <w:b/>
                <w:bCs/>
              </w:rPr>
              <w:t>Wohnadresse *)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656" w:rsidRDefault="000203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Für den gewählten Wahlwerber im Kreis ein</w:t>
            </w:r>
          </w:p>
          <w:p w:rsidR="001E7656" w:rsidRDefault="000203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:rsidR="001E7656" w:rsidRDefault="000203B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einsetzen</w:t>
            </w:r>
          </w:p>
        </w:tc>
      </w:tr>
      <w:tr w:rsidR="001E7656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0203BA">
            <w:pPr>
              <w:spacing w:before="120" w:after="0" w:line="240" w:lineRule="auto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556256</wp:posOffset>
                      </wp:positionH>
                      <wp:positionV relativeFrom="paragraph">
                        <wp:posOffset>104717</wp:posOffset>
                      </wp:positionV>
                      <wp:extent cx="364488" cy="330198"/>
                      <wp:effectExtent l="0" t="0" r="16512" b="12702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88" cy="3301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0EAA95" id="Flussdiagramm: Verbinder 1" o:spid="_x0000_s1026" style="position:absolute;margin-left:43.8pt;margin-top:8.25pt;width:28.7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4488,33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" path="m,165099at,,364488,330198,,165099,,165099xe" strokeweight=".35281mm">
                      <v:stroke joinstyle="miter"/>
                      <v:path arrowok="t" o:connecttype="custom" o:connectlocs="182244,0;364488,165099;182244,330198;0,165099;53378,48356;53378,281842;311110,281842;311110,48356" o:connectangles="270,0,90,180,270,90,90,270" textboxrect="53378,48356,311110,281842"/>
                    </v:shape>
                  </w:pict>
                </mc:Fallback>
              </mc:AlternateContent>
            </w:r>
          </w:p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7656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0203BA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100648</wp:posOffset>
                      </wp:positionV>
                      <wp:extent cx="364488" cy="330198"/>
                      <wp:effectExtent l="0" t="0" r="16512" b="12702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88" cy="3301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E6693" id="Flussdiagramm: Verbinder 2" o:spid="_x0000_s1026" style="position:absolute;margin-left:43.65pt;margin-top:7.95pt;width:28.7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4488,33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" path="m,165099at,,364488,330198,,165099,,165099xe" strokeweight=".35281mm">
                      <v:stroke joinstyle="miter"/>
                      <v:path arrowok="t" o:connecttype="custom" o:connectlocs="182244,0;364488,165099;182244,330198;0,165099;53378,48356;53378,281842;311110,281842;311110,48356" o:connectangles="270,0,90,180,270,90,90,270" textboxrect="53378,48356,311110,281842"/>
                    </v:shape>
                  </w:pict>
                </mc:Fallback>
              </mc:AlternateContent>
            </w:r>
          </w:p>
        </w:tc>
      </w:tr>
      <w:tr w:rsidR="001E7656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0203BA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554985</wp:posOffset>
                      </wp:positionH>
                      <wp:positionV relativeFrom="paragraph">
                        <wp:posOffset>92390</wp:posOffset>
                      </wp:positionV>
                      <wp:extent cx="364488" cy="330198"/>
                      <wp:effectExtent l="0" t="0" r="16512" b="12702"/>
                      <wp:wrapNone/>
                      <wp:docPr id="3" name="Flussdiagramm: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88" cy="3301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4E3752" id="Flussdiagramm: Verbinder 3" o:spid="_x0000_s1026" style="position:absolute;margin-left:43.7pt;margin-top:7.25pt;width:28.7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4488,33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" path="m,165099at,,364488,330198,,165099,,165099xe" strokeweight=".35281mm">
                      <v:stroke joinstyle="miter"/>
                      <v:path arrowok="t" o:connecttype="custom" o:connectlocs="182244,0;364488,165099;182244,330198;0,165099;53378,48356;53378,281842;311110,281842;311110,48356" o:connectangles="270,0,90,180,270,90,90,270" textboxrect="53378,48356,311110,281842"/>
                    </v:shape>
                  </w:pict>
                </mc:Fallback>
              </mc:AlternateContent>
            </w:r>
          </w:p>
        </w:tc>
      </w:tr>
      <w:tr w:rsidR="001E7656">
        <w:tblPrEx>
          <w:tblCellMar>
            <w:top w:w="0" w:type="dxa"/>
            <w:bottom w:w="0" w:type="dxa"/>
          </w:tblCellMar>
        </w:tblPrEx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1E765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656" w:rsidRDefault="000203BA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554985</wp:posOffset>
                      </wp:positionH>
                      <wp:positionV relativeFrom="paragraph">
                        <wp:posOffset>89218</wp:posOffset>
                      </wp:positionV>
                      <wp:extent cx="364488" cy="330198"/>
                      <wp:effectExtent l="0" t="0" r="16512" b="12702"/>
                      <wp:wrapNone/>
                      <wp:docPr id="4" name="Flussdiagramm: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88" cy="33019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val f7"/>
                                  <a:gd name="f15" fmla="+- 2700000 f2 0"/>
                                  <a:gd name="f16" fmla="*/ f9 f1 1"/>
                                  <a:gd name="f17" fmla="*/ f10 f1 1"/>
                                  <a:gd name="f18" fmla="?: f11 f4 1"/>
                                  <a:gd name="f19" fmla="?: f12 f5 1"/>
                                  <a:gd name="f20" fmla="?: f13 f6 1"/>
                                  <a:gd name="f21" fmla="*/ f15 f8 1"/>
                                  <a:gd name="f22" fmla="*/ f16 1 f3"/>
                                  <a:gd name="f23" fmla="*/ f17 1 f3"/>
                                  <a:gd name="f24" fmla="*/ f18 1 21600"/>
                                  <a:gd name="f25" fmla="*/ f19 1 21600"/>
                                  <a:gd name="f26" fmla="*/ 21600 f18 1"/>
                                  <a:gd name="f27" fmla="*/ 21600 f19 1"/>
                                  <a:gd name="f28" fmla="*/ f21 1 f1"/>
                                  <a:gd name="f29" fmla="+- f22 0 f2"/>
                                  <a:gd name="f30" fmla="+- f23 0 f2"/>
                                  <a:gd name="f31" fmla="min f25 f24"/>
                                  <a:gd name="f32" fmla="*/ f26 1 f20"/>
                                  <a:gd name="f33" fmla="*/ f27 1 f20"/>
                                  <a:gd name="f34" fmla="+- 0 0 f28"/>
                                  <a:gd name="f35" fmla="val f32"/>
                                  <a:gd name="f36" fmla="val f33"/>
                                  <a:gd name="f37" fmla="+- 0 0 f34"/>
                                  <a:gd name="f38" fmla="*/ f14 f31 1"/>
                                  <a:gd name="f39" fmla="+- f36 0 f14"/>
                                  <a:gd name="f40" fmla="+- f35 0 f14"/>
                                  <a:gd name="f41" fmla="*/ f37 f1 1"/>
                                  <a:gd name="f42" fmla="*/ f39 1 2"/>
                                  <a:gd name="f43" fmla="*/ f40 1 2"/>
                                  <a:gd name="f44" fmla="*/ f41 1 f8"/>
                                  <a:gd name="f45" fmla="+- f14 f42 0"/>
                                  <a:gd name="f46" fmla="+- f14 f43 0"/>
                                  <a:gd name="f47" fmla="+- f44 0 f2"/>
                                  <a:gd name="f48" fmla="*/ f43 f31 1"/>
                                  <a:gd name="f49" fmla="*/ f42 f31 1"/>
                                  <a:gd name="f50" fmla="cos 1 f47"/>
                                  <a:gd name="f51" fmla="sin 1 f47"/>
                                  <a:gd name="f52" fmla="*/ f45 f31 1"/>
                                  <a:gd name="f53" fmla="+- 0 0 f50"/>
                                  <a:gd name="f54" fmla="+- 0 0 f51"/>
                                  <a:gd name="f55" fmla="+- 0 0 f53"/>
                                  <a:gd name="f56" fmla="+- 0 0 f54"/>
                                  <a:gd name="f57" fmla="*/ f55 f43 1"/>
                                  <a:gd name="f58" fmla="*/ f56 f42 1"/>
                                  <a:gd name="f59" fmla="+- f46 0 f57"/>
                                  <a:gd name="f60" fmla="+- f46 f57 0"/>
                                  <a:gd name="f61" fmla="+- f45 0 f58"/>
                                  <a:gd name="f62" fmla="+- f45 f58 0"/>
                                  <a:gd name="f63" fmla="*/ f59 f31 1"/>
                                  <a:gd name="f64" fmla="*/ f61 f31 1"/>
                                  <a:gd name="f65" fmla="*/ f60 f31 1"/>
                                  <a:gd name="f66" fmla="*/ f62 f3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63" y="f64"/>
                                  </a:cxn>
                                  <a:cxn ang="f30">
                                    <a:pos x="f63" y="f66"/>
                                  </a:cxn>
                                  <a:cxn ang="f30">
                                    <a:pos x="f65" y="f66"/>
                                  </a:cxn>
                                  <a:cxn ang="f29">
                                    <a:pos x="f65" y="f64"/>
                                  </a:cxn>
                                </a:cxnLst>
                                <a:rect l="f63" t="f64" r="f65" b="f66"/>
                                <a:pathLst>
                                  <a:path>
                                    <a:moveTo>
                                      <a:pt x="f38" y="f52"/>
                                    </a:moveTo>
                                    <a:arcTo wR="f48" hR="f49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1FBD0" id="Flussdiagramm: Verbinder 4" o:spid="_x0000_s1026" style="position:absolute;margin-left:43.7pt;margin-top:7.05pt;width:28.7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4488,33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" path="m,165099at,,364488,330198,,165099,,165099xe" strokeweight=".35281mm">
                      <v:stroke joinstyle="miter"/>
                      <v:path arrowok="t" o:connecttype="custom" o:connectlocs="182244,0;364488,165099;182244,330198;0,165099;53378,48356;53378,281842;311110,281842;311110,48356" o:connectangles="270,0,90,180,270,90,90,270" textboxrect="53378,48356,311110,281842"/>
                    </v:shape>
                  </w:pict>
                </mc:Fallback>
              </mc:AlternateContent>
            </w:r>
          </w:p>
        </w:tc>
      </w:tr>
    </w:tbl>
    <w:p w:rsidR="001E7656" w:rsidRDefault="001E7656">
      <w:pPr>
        <w:jc w:val="center"/>
        <w:rPr>
          <w:b/>
          <w:bCs/>
          <w:sz w:val="24"/>
          <w:szCs w:val="24"/>
        </w:rPr>
      </w:pPr>
    </w:p>
    <w:sectPr w:rsidR="001E7656">
      <w:footerReference w:type="default" r:id="rId6"/>
      <w:pgSz w:w="11907" w:h="8392" w:orient="landscape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03BA">
      <w:pPr>
        <w:spacing w:after="0" w:line="240" w:lineRule="auto"/>
      </w:pPr>
      <w:r>
        <w:separator/>
      </w:r>
    </w:p>
  </w:endnote>
  <w:endnote w:type="continuationSeparator" w:id="0">
    <w:p w:rsidR="00000000" w:rsidRDefault="0002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40D" w:rsidRDefault="000203BA">
    <w:pPr>
      <w:pStyle w:val="Fuzeile"/>
    </w:pPr>
    <w:r>
      <w:t>*) Nichtzutreffendes vor der Vervielfältigung löschen.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03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20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E7656"/>
    <w:rsid w:val="000203BA"/>
    <w:rsid w:val="001E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D245-032F-41E7-9D8E-81761665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ZVDLFK1</cp:lastModifiedBy>
  <cp:revision>2</cp:revision>
  <dcterms:created xsi:type="dcterms:W3CDTF">2020-11-27T09:50:00Z</dcterms:created>
  <dcterms:modified xsi:type="dcterms:W3CDTF">2020-11-27T09:50:00Z</dcterms:modified>
</cp:coreProperties>
</file>