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08" w:rsidRDefault="00E649B8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STIMMZETTEL</w:t>
      </w:r>
    </w:p>
    <w:p w:rsidR="00F90008" w:rsidRDefault="00E649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für die Stichwahl des Feuerwehrkommandanten / -Stellvertreters *)</w:t>
      </w:r>
    </w:p>
    <w:p w:rsidR="00F90008" w:rsidRDefault="00E649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Freiwilligen Feuerwehr A-Dorf</w:t>
      </w:r>
    </w:p>
    <w:p w:rsidR="00F90008" w:rsidRDefault="00E649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TT.MM.2021</w:t>
      </w:r>
    </w:p>
    <w:p w:rsidR="00F90008" w:rsidRDefault="00F90008">
      <w:pPr>
        <w:spacing w:after="0"/>
        <w:rPr>
          <w:b/>
          <w:bCs/>
          <w:sz w:val="24"/>
          <w:szCs w:val="24"/>
        </w:rPr>
      </w:pPr>
    </w:p>
    <w:p w:rsidR="00F90008" w:rsidRDefault="00F90008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4074"/>
        <w:gridCol w:w="2967"/>
      </w:tblGrid>
      <w:tr w:rsidR="00F9000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Familien- und Vorname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Geburtsdatum / Wohnadresse *)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Für </w:t>
            </w:r>
            <w:r>
              <w:rPr>
                <w:b/>
                <w:bCs/>
              </w:rPr>
              <w:t>den gewählten Wahlwerber im Kreis ein</w:t>
            </w:r>
          </w:p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einsetzen</w:t>
            </w:r>
          </w:p>
        </w:tc>
      </w:tr>
      <w:tr w:rsidR="00F9000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E649B8">
            <w:pPr>
              <w:spacing w:before="120" w:after="0" w:line="240" w:lineRule="auto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556256</wp:posOffset>
                      </wp:positionH>
                      <wp:positionV relativeFrom="paragraph">
                        <wp:posOffset>104717</wp:posOffset>
                      </wp:positionV>
                      <wp:extent cx="363858" cy="329568"/>
                      <wp:effectExtent l="0" t="0" r="17142" b="13332"/>
                      <wp:wrapNone/>
                      <wp:docPr id="1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C16FB" id="Flussdiagramm: Verbinder 1" o:spid="_x0000_s1026" style="position:absolute;margin-left:43.8pt;margin-top:8.25pt;width:28.65pt;height:2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00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E649B8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100648</wp:posOffset>
                      </wp:positionV>
                      <wp:extent cx="363858" cy="329568"/>
                      <wp:effectExtent l="0" t="0" r="17142" b="13332"/>
                      <wp:wrapNone/>
                      <wp:docPr id="2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CE00D" id="Flussdiagramm: Verbinder 2" o:spid="_x0000_s1026" style="position:absolute;margin-left:43.65pt;margin-top:7.95pt;width:28.65pt;height:2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D6/g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</w:tbl>
    <w:p w:rsidR="00F90008" w:rsidRDefault="00E649B8">
      <w:pPr>
        <w:pStyle w:val="Fuzeile"/>
      </w:pPr>
      <w:r>
        <w:t>*) Nichtzutreffendes vor der Vervielfältigung löschen.</w:t>
      </w: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E649B8">
      <w:pPr>
        <w:pStyle w:val="Fuzeile"/>
      </w:pPr>
      <w:r>
        <w:t>___________________________________________________________________________________________</w:t>
      </w: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F90008">
      <w:pPr>
        <w:pStyle w:val="Fuzeile"/>
      </w:pPr>
    </w:p>
    <w:p w:rsidR="00F90008" w:rsidRDefault="00E649B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STIMMZETTEL</w:t>
      </w:r>
    </w:p>
    <w:p w:rsidR="00F90008" w:rsidRDefault="00E649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für die Stichwahl </w:t>
      </w:r>
      <w:r>
        <w:rPr>
          <w:b/>
          <w:bCs/>
          <w:sz w:val="24"/>
          <w:szCs w:val="24"/>
        </w:rPr>
        <w:t>des Feuerwehrkommandanten / -Stellvertreters *)</w:t>
      </w:r>
    </w:p>
    <w:p w:rsidR="00F90008" w:rsidRDefault="00E649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der Freiwilligen Feuerwehr A-Dorf</w:t>
      </w:r>
    </w:p>
    <w:p w:rsidR="00F90008" w:rsidRDefault="00E649B8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 TT.MM.2021</w:t>
      </w:r>
    </w:p>
    <w:p w:rsidR="00F90008" w:rsidRDefault="00F90008">
      <w:pPr>
        <w:spacing w:after="0"/>
        <w:rPr>
          <w:b/>
          <w:bCs/>
          <w:sz w:val="24"/>
          <w:szCs w:val="24"/>
        </w:rPr>
      </w:pPr>
    </w:p>
    <w:p w:rsidR="00F90008" w:rsidRDefault="00F90008">
      <w:pPr>
        <w:spacing w:after="0"/>
        <w:jc w:val="center"/>
        <w:rPr>
          <w:b/>
          <w:bCs/>
          <w:sz w:val="24"/>
          <w:szCs w:val="24"/>
        </w:rPr>
      </w:pPr>
    </w:p>
    <w:tbl>
      <w:tblPr>
        <w:tblW w:w="10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4074"/>
        <w:gridCol w:w="2967"/>
      </w:tblGrid>
      <w:tr w:rsidR="00F90008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Familien- und Vorname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Geburtsdatum / Wohnadresse *)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Für den gewählten Wahlwerber im Kreis ein</w:t>
            </w:r>
          </w:p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  <w:p w:rsidR="00F90008" w:rsidRDefault="00E649B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einsetzen</w:t>
            </w:r>
          </w:p>
        </w:tc>
      </w:tr>
      <w:tr w:rsidR="00F90008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E649B8">
            <w:pPr>
              <w:spacing w:before="120" w:after="0" w:line="240" w:lineRule="auto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556256</wp:posOffset>
                      </wp:positionH>
                      <wp:positionV relativeFrom="paragraph">
                        <wp:posOffset>104717</wp:posOffset>
                      </wp:positionV>
                      <wp:extent cx="363858" cy="329568"/>
                      <wp:effectExtent l="0" t="0" r="17142" b="13332"/>
                      <wp:wrapNone/>
                      <wp:docPr id="3" name="Flussdiagramm: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1EC9E" id="Flussdiagramm: Verbinder 1" o:spid="_x0000_s1026" style="position:absolute;margin-left:43.8pt;margin-top:8.25pt;width:28.65pt;height:2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90008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F9000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008" w:rsidRDefault="00E649B8">
            <w:pPr>
              <w:spacing w:after="0" w:line="240" w:lineRule="auto"/>
              <w:jc w:val="center"/>
            </w:pPr>
            <w:r>
              <w:rPr>
                <w:rFonts w:ascii="Cambria" w:hAnsi="Cambri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100648</wp:posOffset>
                      </wp:positionV>
                      <wp:extent cx="363858" cy="329568"/>
                      <wp:effectExtent l="0" t="0" r="17142" b="13332"/>
                      <wp:wrapNone/>
                      <wp:docPr id="4" name="Flussdiagramm: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8" cy="329568"/>
                              </a:xfrm>
                              <a:custGeom>
                                <a:avLst/>
                                <a:gdLst>
                                  <a:gd name="f0" fmla="val 21600000"/>
                                  <a:gd name="f1" fmla="val 10800000"/>
                                  <a:gd name="f2" fmla="val 5400000"/>
                                  <a:gd name="f3" fmla="val 180"/>
                                  <a:gd name="f4" fmla="val w"/>
                                  <a:gd name="f5" fmla="val h"/>
                                  <a:gd name="f6" fmla="val ss"/>
                                  <a:gd name="f7" fmla="val 0"/>
                                  <a:gd name="f8" fmla="*/ 5419351 1 1725033"/>
                                  <a:gd name="f9" fmla="+- 0 0 -360"/>
                                  <a:gd name="f10" fmla="+- 0 0 -180"/>
                                  <a:gd name="f11" fmla="abs f4"/>
                                  <a:gd name="f12" fmla="abs f5"/>
                                  <a:gd name="f13" fmla="abs f6"/>
                                  <a:gd name="f14" fmla="+- 2700000 f2 0"/>
                                  <a:gd name="f15" fmla="*/ f9 f1 1"/>
                                  <a:gd name="f16" fmla="*/ f10 f1 1"/>
                                  <a:gd name="f17" fmla="?: f11 f4 1"/>
                                  <a:gd name="f18" fmla="?: f12 f5 1"/>
                                  <a:gd name="f19" fmla="?: f13 f6 1"/>
                                  <a:gd name="f20" fmla="+- f14 0 f2"/>
                                  <a:gd name="f21" fmla="*/ f15 1 f3"/>
                                  <a:gd name="f22" fmla="*/ f16 1 f3"/>
                                  <a:gd name="f23" fmla="*/ f17 1 21600"/>
                                  <a:gd name="f24" fmla="*/ f18 1 21600"/>
                                  <a:gd name="f25" fmla="*/ 21600 f17 1"/>
                                  <a:gd name="f26" fmla="*/ 21600 f18 1"/>
                                  <a:gd name="f27" fmla="+- f20 f2 0"/>
                                  <a:gd name="f28" fmla="+- f21 0 f2"/>
                                  <a:gd name="f29" fmla="+- f22 0 f2"/>
                                  <a:gd name="f30" fmla="min f24 f23"/>
                                  <a:gd name="f31" fmla="*/ f25 1 f19"/>
                                  <a:gd name="f32" fmla="*/ f26 1 f19"/>
                                  <a:gd name="f33" fmla="*/ f27 f8 1"/>
                                  <a:gd name="f34" fmla="val f31"/>
                                  <a:gd name="f35" fmla="val f32"/>
                                  <a:gd name="f36" fmla="*/ f33 1 f1"/>
                                  <a:gd name="f37" fmla="*/ f7 f30 1"/>
                                  <a:gd name="f38" fmla="+- f35 0 f7"/>
                                  <a:gd name="f39" fmla="+- f34 0 f7"/>
                                  <a:gd name="f40" fmla="+- 0 0 f36"/>
                                  <a:gd name="f41" fmla="*/ f38 1 2"/>
                                  <a:gd name="f42" fmla="*/ f39 1 2"/>
                                  <a:gd name="f43" fmla="+- 0 0 f40"/>
                                  <a:gd name="f44" fmla="+- f7 f41 0"/>
                                  <a:gd name="f45" fmla="+- f7 f42 0"/>
                                  <a:gd name="f46" fmla="*/ f43 f1 1"/>
                                  <a:gd name="f47" fmla="*/ f42 f30 1"/>
                                  <a:gd name="f48" fmla="*/ f41 f30 1"/>
                                  <a:gd name="f49" fmla="*/ f46 1 f8"/>
                                  <a:gd name="f50" fmla="*/ f44 f30 1"/>
                                  <a:gd name="f51" fmla="+- f49 0 f2"/>
                                  <a:gd name="f52" fmla="cos 1 f51"/>
                                  <a:gd name="f53" fmla="sin 1 f51"/>
                                  <a:gd name="f54" fmla="+- 0 0 f52"/>
                                  <a:gd name="f55" fmla="+- 0 0 f53"/>
                                  <a:gd name="f56" fmla="+- 0 0 f54"/>
                                  <a:gd name="f57" fmla="+- 0 0 f55"/>
                                  <a:gd name="f58" fmla="val f56"/>
                                  <a:gd name="f59" fmla="val f57"/>
                                  <a:gd name="f60" fmla="*/ f58 f42 1"/>
                                  <a:gd name="f61" fmla="*/ f59 f41 1"/>
                                  <a:gd name="f62" fmla="+- f45 0 f60"/>
                                  <a:gd name="f63" fmla="+- f45 f60 0"/>
                                  <a:gd name="f64" fmla="+- f44 0 f61"/>
                                  <a:gd name="f65" fmla="+- f44 f61 0"/>
                                  <a:gd name="f66" fmla="*/ f62 f30 1"/>
                                  <a:gd name="f67" fmla="*/ f64 f30 1"/>
                                  <a:gd name="f68" fmla="*/ f63 f30 1"/>
                                  <a:gd name="f69" fmla="*/ f65 f30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66" y="f67"/>
                                  </a:cxn>
                                  <a:cxn ang="f29">
                                    <a:pos x="f66" y="f69"/>
                                  </a:cxn>
                                  <a:cxn ang="f29">
                                    <a:pos x="f68" y="f69"/>
                                  </a:cxn>
                                  <a:cxn ang="f28">
                                    <a:pos x="f68" y="f67"/>
                                  </a:cxn>
                                </a:cxnLst>
                                <a:rect l="f66" t="f67" r="f68" b="f69"/>
                                <a:pathLst>
                                  <a:path>
                                    <a:moveTo>
                                      <a:pt x="f37" y="f50"/>
                                    </a:moveTo>
                                    <a:arcTo wR="f47" hR="f48" stAng="f1" swAng="f0"/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EEA36C" id="Flussdiagramm: Verbinder 2" o:spid="_x0000_s1026" style="position:absolute;margin-left:43.65pt;margin-top:7.95pt;width:28.65pt;height:25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63858,329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" path="m,164784at,,363858,329568,,164784,,164784xe" strokeweight=".35281mm">
                      <v:stroke joinstyle="miter"/>
                      <v:path arrowok="t" o:connecttype="custom" o:connectlocs="181929,0;363858,164784;181929,329568;0,164784;53286,48264;53286,281304;310572,281304;310572,48264" o:connectangles="270,0,90,180,270,90,90,270" textboxrect="53286,48264,310572,281304"/>
                    </v:shape>
                  </w:pict>
                </mc:Fallback>
              </mc:AlternateContent>
            </w:r>
          </w:p>
        </w:tc>
      </w:tr>
    </w:tbl>
    <w:p w:rsidR="00F90008" w:rsidRDefault="00E649B8">
      <w:pPr>
        <w:pStyle w:val="Fuzeile"/>
      </w:pPr>
      <w:r>
        <w:t xml:space="preserve">*) Nichtzutreffendes vor der </w:t>
      </w:r>
      <w:r>
        <w:t>Vervielfältigung löschen.</w:t>
      </w:r>
    </w:p>
    <w:p w:rsidR="00F90008" w:rsidRDefault="00F90008">
      <w:pPr>
        <w:jc w:val="center"/>
        <w:rPr>
          <w:b/>
          <w:bCs/>
          <w:sz w:val="24"/>
          <w:szCs w:val="24"/>
        </w:rPr>
      </w:pPr>
    </w:p>
    <w:sectPr w:rsidR="00F90008">
      <w:pgSz w:w="11906" w:h="16838"/>
      <w:pgMar w:top="1418" w:right="1134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49B8">
      <w:pPr>
        <w:spacing w:after="0" w:line="240" w:lineRule="auto"/>
      </w:pPr>
      <w:r>
        <w:separator/>
      </w:r>
    </w:p>
  </w:endnote>
  <w:endnote w:type="continuationSeparator" w:id="0">
    <w:p w:rsidR="00000000" w:rsidRDefault="00E6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49B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64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90008"/>
    <w:rsid w:val="00E649B8"/>
    <w:rsid w:val="00F9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1A512-DF0B-4DF1-8B9E-65817F51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Schindler</dc:creator>
  <dc:description/>
  <cp:lastModifiedBy>ZVDLFK1</cp:lastModifiedBy>
  <cp:revision>2</cp:revision>
  <dcterms:created xsi:type="dcterms:W3CDTF">2020-11-26T14:02:00Z</dcterms:created>
  <dcterms:modified xsi:type="dcterms:W3CDTF">2020-11-26T14:02:00Z</dcterms:modified>
</cp:coreProperties>
</file>