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FA" w:rsidRDefault="002208A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STIMMZETTEL</w:t>
      </w:r>
    </w:p>
    <w:p w:rsidR="008D5AFA" w:rsidRDefault="002208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/ Stichwahl *) des Feuerwehrkommandanten / -Stellvertreters *)</w:t>
      </w:r>
    </w:p>
    <w:p w:rsidR="008D5AFA" w:rsidRDefault="002208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8D5AFA" w:rsidRDefault="002208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8D5AFA">
        <w:tblPrEx>
          <w:tblCellMar>
            <w:top w:w="0" w:type="dxa"/>
            <w:bottom w:w="0" w:type="dxa"/>
          </w:tblCellMar>
        </w:tblPrEx>
        <w:trPr>
          <w:trHeight w:val="348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FA" w:rsidRDefault="008D5AFA">
            <w:pPr>
              <w:spacing w:after="0" w:line="240" w:lineRule="auto"/>
              <w:jc w:val="center"/>
            </w:pP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</w:t>
            </w:r>
          </w:p>
          <w:p w:rsidR="008D5AFA" w:rsidRDefault="002208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 Familienname **)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Funktion </w:t>
            </w:r>
            <w:r>
              <w:rPr>
                <w:sz w:val="24"/>
                <w:szCs w:val="24"/>
              </w:rPr>
              <w:t>des Feuerwehrkommandanten / - Stellvertreters 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bekleiden?</w:t>
            </w:r>
          </w:p>
          <w:p w:rsidR="008D5AFA" w:rsidRDefault="008D5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AFA" w:rsidRDefault="002208A9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3771552</wp:posOffset>
                      </wp:positionH>
                      <wp:positionV relativeFrom="paragraph">
                        <wp:posOffset>138431</wp:posOffset>
                      </wp:positionV>
                      <wp:extent cx="363858" cy="329568"/>
                      <wp:effectExtent l="0" t="0" r="17142" b="13332"/>
                      <wp:wrapNone/>
                      <wp:docPr id="1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23BF6" id="Flussdiagramm: Verbinder 4" o:spid="_x0000_s1026" style="position:absolute;margin-left:296.95pt;margin-top:10.9pt;width:28.6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iG/A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1191371</wp:posOffset>
                      </wp:positionH>
                      <wp:positionV relativeFrom="paragraph">
                        <wp:posOffset>138431</wp:posOffset>
                      </wp:positionV>
                      <wp:extent cx="363858" cy="329568"/>
                      <wp:effectExtent l="0" t="0" r="17142" b="13332"/>
                      <wp:wrapNone/>
                      <wp:docPr id="2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9BD26" id="Flussdiagramm: Verbinder 4" o:spid="_x0000_s1026" style="position:absolute;margin-left:93.8pt;margin-top:10.9pt;width:28.6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to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8D5AFA" w:rsidRDefault="002208A9">
            <w:pPr>
              <w:spacing w:after="0" w:line="240" w:lineRule="auto"/>
              <w:ind w:left="1416"/>
            </w:pPr>
            <w:r>
              <w:rPr>
                <w:sz w:val="28"/>
                <w:szCs w:val="28"/>
              </w:rPr>
              <w:t>Ja                                                        Nein</w:t>
            </w:r>
          </w:p>
        </w:tc>
      </w:tr>
    </w:tbl>
    <w:p w:rsidR="008D5AFA" w:rsidRDefault="002208A9">
      <w:pPr>
        <w:pStyle w:val="Fuzeile"/>
        <w:ind w:left="708"/>
      </w:pPr>
      <w:r>
        <w:t>*) Nichtzutreffendes vor der Vervielfältigung löschen.</w:t>
      </w:r>
    </w:p>
    <w:p w:rsidR="008D5AFA" w:rsidRDefault="002208A9">
      <w:pPr>
        <w:pStyle w:val="Fuzeile"/>
        <w:ind w:left="708"/>
      </w:pPr>
      <w:r>
        <w:t>**) Name des Kandidaten vor Vervielfältigung eintragen.</w:t>
      </w: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2208A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8D5AFA" w:rsidRDefault="002208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/ Stichwahl *) des Feuerwehrkommandanten / -Stellvertreters *)</w:t>
      </w:r>
    </w:p>
    <w:p w:rsidR="008D5AFA" w:rsidRDefault="002208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8D5AFA" w:rsidRDefault="002208A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8D5AFA">
        <w:tblPrEx>
          <w:tblCellMar>
            <w:top w:w="0" w:type="dxa"/>
            <w:bottom w:w="0" w:type="dxa"/>
          </w:tblCellMar>
        </w:tblPrEx>
        <w:trPr>
          <w:trHeight w:val="348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FA" w:rsidRDefault="008D5AFA">
            <w:pPr>
              <w:spacing w:after="0" w:line="240" w:lineRule="auto"/>
              <w:jc w:val="center"/>
            </w:pP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</w:t>
            </w:r>
          </w:p>
          <w:p w:rsidR="008D5AFA" w:rsidRDefault="002208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 Familienname **)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Funktion des Feuerwehrkommandanten / - Stellvertreters 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bekleiden?</w:t>
            </w:r>
          </w:p>
          <w:p w:rsidR="008D5AFA" w:rsidRDefault="008D5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AFA" w:rsidRDefault="002208A9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1190621</wp:posOffset>
                      </wp:positionH>
                      <wp:positionV relativeFrom="paragraph">
                        <wp:posOffset>149220</wp:posOffset>
                      </wp:positionV>
                      <wp:extent cx="363858" cy="329568"/>
                      <wp:effectExtent l="0" t="0" r="17142" b="13332"/>
                      <wp:wrapNone/>
                      <wp:docPr id="3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65FE1" id="Flussdiagramm: Verbinder 4" o:spid="_x0000_s1026" style="position:absolute;margin-left:93.75pt;margin-top:11.75pt;width:28.65pt;height:2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oy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3864894</wp:posOffset>
                      </wp:positionH>
                      <wp:positionV relativeFrom="paragraph">
                        <wp:posOffset>139061</wp:posOffset>
                      </wp:positionV>
                      <wp:extent cx="363858" cy="329568"/>
                      <wp:effectExtent l="0" t="0" r="17142" b="13332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0F6F6" id="Flussdiagramm: Verbinder 4" o:spid="_x0000_s1026" style="position:absolute;margin-left:304.3pt;margin-top:10.95pt;width:28.65pt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v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8D5AFA" w:rsidRDefault="002208A9">
            <w:pPr>
              <w:spacing w:after="0" w:line="240" w:lineRule="auto"/>
              <w:ind w:left="1416"/>
            </w:pPr>
            <w:r>
              <w:rPr>
                <w:sz w:val="28"/>
                <w:szCs w:val="28"/>
              </w:rPr>
              <w:t xml:space="preserve">Ja </w:t>
            </w:r>
            <w:r>
              <w:rPr>
                <w:sz w:val="28"/>
                <w:szCs w:val="28"/>
              </w:rPr>
              <w:t xml:space="preserve">                                                       Nein</w:t>
            </w:r>
          </w:p>
        </w:tc>
      </w:tr>
    </w:tbl>
    <w:p w:rsidR="008D5AFA" w:rsidRDefault="002208A9">
      <w:pPr>
        <w:pStyle w:val="Fuzeile"/>
        <w:ind w:left="708"/>
      </w:pPr>
      <w:r>
        <w:t>*) Nichtzutreffendes vor der Vervielfältigung löschen.</w:t>
      </w:r>
    </w:p>
    <w:p w:rsidR="008D5AFA" w:rsidRDefault="002208A9">
      <w:pPr>
        <w:pStyle w:val="Fuzeile"/>
        <w:ind w:left="708"/>
      </w:pPr>
      <w:r>
        <w:t>**) Name des Kandidaten vor Vervielfältigung eintragen.</w:t>
      </w:r>
    </w:p>
    <w:sectPr w:rsidR="008D5AFA">
      <w:pgSz w:w="11906" w:h="16838"/>
      <w:pgMar w:top="1418" w:right="1134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08A9">
      <w:pPr>
        <w:spacing w:after="0" w:line="240" w:lineRule="auto"/>
      </w:pPr>
      <w:r>
        <w:separator/>
      </w:r>
    </w:p>
  </w:endnote>
  <w:endnote w:type="continuationSeparator" w:id="0">
    <w:p w:rsidR="00000000" w:rsidRDefault="0022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08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2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5AFA"/>
    <w:rsid w:val="002208A9"/>
    <w:rsid w:val="008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C9F1-A2E6-47D8-A39D-FE184D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ZVDLFK1</cp:lastModifiedBy>
  <cp:revision>2</cp:revision>
  <dcterms:created xsi:type="dcterms:W3CDTF">2020-11-26T14:01:00Z</dcterms:created>
  <dcterms:modified xsi:type="dcterms:W3CDTF">2020-11-26T14:01:00Z</dcterms:modified>
</cp:coreProperties>
</file>