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87" w:rsidRDefault="00B161AB">
      <w:pPr>
        <w:tabs>
          <w:tab w:val="left" w:pos="1080"/>
          <w:tab w:val="left" w:pos="1800"/>
          <w:tab w:val="left" w:pos="8640"/>
          <w:tab w:val="left" w:pos="9000"/>
        </w:tabs>
      </w:pPr>
      <w:r>
        <w:rPr>
          <w:noProof/>
          <w:sz w:val="20"/>
          <w:lang w:eastAsia="de-AT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139065</wp:posOffset>
            </wp:positionH>
            <wp:positionV relativeFrom="paragraph">
              <wp:posOffset>-228600</wp:posOffset>
            </wp:positionV>
            <wp:extent cx="561340" cy="699770"/>
            <wp:effectExtent l="0" t="0" r="0" b="0"/>
            <wp:wrapTight wrapText="bothSides">
              <wp:wrapPolygon edited="0">
                <wp:start x="0" y="0"/>
                <wp:lineTo x="0" y="21169"/>
                <wp:lineTo x="20525" y="21169"/>
                <wp:lineTo x="20525" y="0"/>
                <wp:lineTo x="0" y="0"/>
              </wp:wrapPolygon>
            </wp:wrapTight>
            <wp:docPr id="13" name="Bild 13" descr="Geier Schwar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ier Schwarz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-228600</wp:posOffset>
                </wp:positionV>
                <wp:extent cx="5029200" cy="571500"/>
                <wp:effectExtent l="0" t="0" r="0" b="0"/>
                <wp:wrapTight wrapText="bothSides">
                  <wp:wrapPolygon edited="0">
                    <wp:start x="-49" y="0"/>
                    <wp:lineTo x="-49" y="21336"/>
                    <wp:lineTo x="21600" y="21336"/>
                    <wp:lineTo x="21600" y="0"/>
                    <wp:lineTo x="-49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87" w:rsidRDefault="00E27C87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LANDESFEUERWEHRVERBAND BURGENLAND</w:t>
                            </w:r>
                          </w:p>
                          <w:p w:rsidR="00E27C87" w:rsidRDefault="00E27C87">
                            <w:pPr>
                              <w:pStyle w:val="berschrift1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34"/>
                              </w:rPr>
                              <w:t>LANDESFEUERWEHRKOMMANDO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5.95pt;margin-top:-18pt;width:396pt;height:4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" o:allowincell="f" stroked="f">
                <v:textbox inset="0,0,0,0">
                  <w:txbxContent>
                    <w:p w:rsidR="00E27C87" w:rsidRDefault="00E27C87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LANDESFEUERWEHRVERBAND BURGENLAND</w:t>
                      </w:r>
                    </w:p>
                    <w:p w:rsidR="00E27C87" w:rsidRDefault="00E27C87">
                      <w:pPr>
                        <w:pStyle w:val="berschrift1"/>
                        <w:rPr>
                          <w:sz w:val="34"/>
                        </w:rPr>
                      </w:pPr>
                      <w:r>
                        <w:rPr>
                          <w:sz w:val="34"/>
                        </w:rPr>
                        <w:t>LANDESFEUERWEHRKOMMANDO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  <w:lang w:eastAsia="de-AT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5739765</wp:posOffset>
            </wp:positionH>
            <wp:positionV relativeFrom="paragraph">
              <wp:posOffset>-228600</wp:posOffset>
            </wp:positionV>
            <wp:extent cx="550545" cy="701040"/>
            <wp:effectExtent l="0" t="0" r="0" b="0"/>
            <wp:wrapTight wrapText="bothSides">
              <wp:wrapPolygon edited="0">
                <wp:start x="0" y="0"/>
                <wp:lineTo x="0" y="21130"/>
                <wp:lineTo x="20927" y="21130"/>
                <wp:lineTo x="20927" y="0"/>
                <wp:lineTo x="0" y="0"/>
              </wp:wrapPolygon>
            </wp:wrapTight>
            <wp:docPr id="10" name="Bild 10" descr="wapp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ppe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C87" w:rsidRDefault="00E27C87">
      <w:pPr>
        <w:jc w:val="center"/>
        <w:rPr>
          <w:sz w:val="32"/>
        </w:rPr>
      </w:pPr>
      <w:bookmarkStart w:id="0" w:name="_GoBack"/>
      <w:bookmarkEnd w:id="0"/>
      <w:r>
        <w:rPr>
          <w:b/>
          <w:bCs/>
          <w:sz w:val="32"/>
        </w:rPr>
        <w:t>ANMELDUNG</w:t>
      </w:r>
      <w:r>
        <w:rPr>
          <w:sz w:val="32"/>
        </w:rPr>
        <w:t xml:space="preserve"> </w:t>
      </w:r>
    </w:p>
    <w:p w:rsidR="00E27C87" w:rsidRDefault="00E27C87">
      <w:pPr>
        <w:jc w:val="center"/>
        <w:rPr>
          <w:sz w:val="32"/>
        </w:rPr>
      </w:pPr>
      <w:r>
        <w:rPr>
          <w:sz w:val="32"/>
        </w:rPr>
        <w:t>zur</w:t>
      </w:r>
    </w:p>
    <w:p w:rsidR="00E27C87" w:rsidRDefault="00E27C87">
      <w:pPr>
        <w:pStyle w:val="berschrift3"/>
        <w:rPr>
          <w:sz w:val="32"/>
        </w:rPr>
      </w:pPr>
      <w:r>
        <w:rPr>
          <w:sz w:val="32"/>
        </w:rPr>
        <w:t>TECHNISCHEN LEISTUNGSPRÜFUNG</w:t>
      </w:r>
    </w:p>
    <w:p w:rsidR="00E27C87" w:rsidRDefault="00E27C87">
      <w:pPr>
        <w:jc w:val="center"/>
      </w:pPr>
      <w:r>
        <w:rPr>
          <w:sz w:val="32"/>
        </w:rPr>
        <w:t xml:space="preserve">in </w:t>
      </w:r>
      <w:r>
        <w:rPr>
          <w:b/>
          <w:bCs/>
          <w:sz w:val="32"/>
        </w:rPr>
        <w:t>BRONZE</w:t>
      </w:r>
    </w:p>
    <w:p w:rsidR="00E27C87" w:rsidRDefault="00E27C87">
      <w:pPr>
        <w:rPr>
          <w:sz w:val="20"/>
        </w:rPr>
      </w:pPr>
    </w:p>
    <w:p w:rsidR="00E27C87" w:rsidRDefault="00E27C87">
      <w:pPr>
        <w:pStyle w:val="Kopfzeile"/>
        <w:tabs>
          <w:tab w:val="clear" w:pos="4536"/>
          <w:tab w:val="clear" w:pos="9072"/>
          <w:tab w:val="right" w:pos="7371"/>
        </w:tabs>
      </w:pPr>
      <w:r>
        <w:t xml:space="preserve">An das </w:t>
      </w:r>
      <w:r>
        <w:tab/>
        <w:t>Absender:</w:t>
      </w:r>
    </w:p>
    <w:p w:rsidR="00E27C87" w:rsidRDefault="00E27C87">
      <w:pPr>
        <w:pStyle w:val="Kopfzeile"/>
        <w:tabs>
          <w:tab w:val="clear" w:pos="4536"/>
          <w:tab w:val="clear" w:pos="9072"/>
          <w:tab w:val="right" w:pos="7371"/>
        </w:tabs>
      </w:pPr>
      <w:r>
        <w:t>Bezirksfeuerwehrkommando</w:t>
      </w:r>
      <w:r>
        <w:tab/>
      </w:r>
    </w:p>
    <w:p w:rsidR="00E27C87" w:rsidRDefault="00E27C87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ab/>
        <w:t>FEUERWEHR:</w:t>
      </w:r>
      <w:r>
        <w:tab/>
        <w:t>_________________</w:t>
      </w:r>
    </w:p>
    <w:p w:rsidR="00E27C87" w:rsidRDefault="00E27C87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>_______________________</w:t>
      </w:r>
      <w:r>
        <w:tab/>
      </w:r>
    </w:p>
    <w:p w:rsidR="00E27C87" w:rsidRDefault="00E27C87">
      <w:pPr>
        <w:pStyle w:val="Kopfzeile"/>
        <w:tabs>
          <w:tab w:val="clear" w:pos="4536"/>
          <w:tab w:val="clear" w:pos="9072"/>
          <w:tab w:val="right" w:pos="7371"/>
          <w:tab w:val="left" w:pos="7484"/>
        </w:tabs>
      </w:pPr>
      <w:r>
        <w:tab/>
        <w:t>Ident-Nr.:</w:t>
      </w:r>
      <w:r>
        <w:tab/>
        <w:t>_________________</w:t>
      </w:r>
    </w:p>
    <w:p w:rsidR="00E27C87" w:rsidRDefault="00E27C87">
      <w:pPr>
        <w:pStyle w:val="Kopfzeile"/>
        <w:tabs>
          <w:tab w:val="clear" w:pos="4536"/>
          <w:tab w:val="clear" w:pos="9072"/>
          <w:tab w:val="left" w:pos="6237"/>
        </w:tabs>
        <w:rPr>
          <w:sz w:val="20"/>
        </w:rPr>
      </w:pPr>
      <w:r>
        <w:t>_____  _________________</w:t>
      </w:r>
    </w:p>
    <w:p w:rsidR="00E27C87" w:rsidRDefault="00E27C87">
      <w:r>
        <w:t xml:space="preserve">  </w:t>
      </w:r>
      <w:proofErr w:type="spellStart"/>
      <w:r>
        <w:t>Plz</w:t>
      </w:r>
      <w:proofErr w:type="spellEnd"/>
      <w:r>
        <w:t xml:space="preserve">                 Ort</w:t>
      </w:r>
    </w:p>
    <w:p w:rsidR="00E27C87" w:rsidRDefault="00E27C87">
      <w:pPr>
        <w:pStyle w:val="berschrift4"/>
      </w:pPr>
    </w:p>
    <w:p w:rsidR="00E27C87" w:rsidRDefault="00B161AB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98425</wp:posOffset>
                </wp:positionV>
                <wp:extent cx="1665605" cy="922655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7" w:rsidRDefault="00E27C87">
                            <w:pPr>
                              <w:rPr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E27C87" w:rsidRDefault="00E27C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BEACHTEN !</w:t>
                            </w:r>
                            <w:proofErr w:type="gramEnd"/>
                          </w:p>
                          <w:p w:rsidR="00E27C87" w:rsidRDefault="00E27C8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27C87" w:rsidRDefault="00E27C8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Mind. 14 Tage vor Abnahme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abgeben !</w:t>
                            </w:r>
                            <w:proofErr w:type="gramEnd"/>
                          </w:p>
                          <w:p w:rsidR="00E27C87" w:rsidRDefault="00E27C87">
                            <w:pPr>
                              <w:rPr>
                                <w:sz w:val="10"/>
                              </w:rPr>
                            </w:pPr>
                          </w:p>
                          <w:p w:rsidR="00E27C87" w:rsidRDefault="00E27C87">
                            <w:r>
                              <w:rPr>
                                <w:sz w:val="20"/>
                              </w:rPr>
                              <w:t>In Blockschrift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78.55pt;margin-top:7.75pt;width:131.15pt;height:72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" o:allowincell="f" strokeweight="1.25pt">
                <v:textbox>
                  <w:txbxContent>
                    <w:p w:rsidR="00E27C87" w:rsidRDefault="00E27C87">
                      <w:pPr>
                        <w:rPr>
                          <w:b/>
                          <w:bCs/>
                          <w:sz w:val="10"/>
                        </w:rPr>
                      </w:pPr>
                    </w:p>
                    <w:p w:rsidR="00E27C87" w:rsidRDefault="00E27C87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0"/>
                        </w:rPr>
                        <w:t>BEACHTEN !</w:t>
                      </w:r>
                      <w:proofErr w:type="gramEnd"/>
                    </w:p>
                    <w:p w:rsidR="00E27C87" w:rsidRDefault="00E27C87">
                      <w:pPr>
                        <w:rPr>
                          <w:sz w:val="10"/>
                        </w:rPr>
                      </w:pPr>
                    </w:p>
                    <w:p w:rsidR="00E27C87" w:rsidRDefault="00E27C8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Mind. 14 Tage vor Abnahme </w:t>
                      </w:r>
                      <w:proofErr w:type="gramStart"/>
                      <w:r>
                        <w:rPr>
                          <w:sz w:val="20"/>
                        </w:rPr>
                        <w:t>abgeben !</w:t>
                      </w:r>
                      <w:proofErr w:type="gramEnd"/>
                    </w:p>
                    <w:p w:rsidR="00E27C87" w:rsidRDefault="00E27C87">
                      <w:pPr>
                        <w:rPr>
                          <w:sz w:val="10"/>
                        </w:rPr>
                      </w:pPr>
                    </w:p>
                    <w:p w:rsidR="00E27C87" w:rsidRDefault="00E27C87">
                      <w:r>
                        <w:rPr>
                          <w:sz w:val="20"/>
                        </w:rPr>
                        <w:t>In Blockschrift ausfüllen!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60325</wp:posOffset>
                </wp:positionV>
                <wp:extent cx="350520" cy="94742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7" w:rsidRDefault="00E27C87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Antretewunsch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3.3pt;margin-top:4.75pt;width:27.6pt;height:7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" o:allowincell="f">
                <v:textbox style="layout-flow:vertical;mso-layout-flow-alt:bottom-to-top">
                  <w:txbxContent>
                    <w:p w:rsidR="00E27C87" w:rsidRDefault="00E27C87">
                      <w:pPr>
                        <w:rPr>
                          <w:b/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0"/>
                        </w:rPr>
                        <w:t>Antretewunsch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7C87" w:rsidRDefault="00E27C87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>Ort der Abnahme:</w:t>
      </w:r>
      <w:r>
        <w:tab/>
        <w:t xml:space="preserve">________________________   </w:t>
      </w:r>
    </w:p>
    <w:p w:rsidR="00E27C87" w:rsidRDefault="00E27C87">
      <w:pPr>
        <w:rPr>
          <w:sz w:val="20"/>
        </w:rPr>
      </w:pPr>
    </w:p>
    <w:p w:rsidR="00E27C87" w:rsidRDefault="00E27C87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>Tag der Abnahme:</w:t>
      </w:r>
      <w:r>
        <w:tab/>
        <w:t>________________________</w:t>
      </w:r>
    </w:p>
    <w:p w:rsidR="00E27C87" w:rsidRDefault="00E27C87">
      <w:pPr>
        <w:tabs>
          <w:tab w:val="right" w:pos="3402"/>
        </w:tabs>
        <w:rPr>
          <w:sz w:val="20"/>
        </w:rPr>
      </w:pPr>
    </w:p>
    <w:p w:rsidR="00E27C87" w:rsidRDefault="00E27C87">
      <w:pPr>
        <w:pStyle w:val="Kopfzeile"/>
        <w:tabs>
          <w:tab w:val="clear" w:pos="4536"/>
          <w:tab w:val="clear" w:pos="9072"/>
          <w:tab w:val="right" w:pos="3686"/>
          <w:tab w:val="left" w:pos="3799"/>
        </w:tabs>
      </w:pPr>
      <w:r>
        <w:tab/>
        <w:t xml:space="preserve">Uhrzeit der Abnahme: </w:t>
      </w:r>
      <w:r>
        <w:tab/>
        <w:t>________________________</w:t>
      </w:r>
    </w:p>
    <w:p w:rsidR="00E27C87" w:rsidRDefault="00E27C87">
      <w:pPr>
        <w:tabs>
          <w:tab w:val="right" w:pos="3402"/>
          <w:tab w:val="left" w:pos="3515"/>
        </w:tabs>
      </w:pP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709"/>
        <w:gridCol w:w="3118"/>
        <w:gridCol w:w="1134"/>
        <w:gridCol w:w="567"/>
        <w:gridCol w:w="709"/>
        <w:gridCol w:w="992"/>
        <w:gridCol w:w="992"/>
      </w:tblGrid>
      <w:tr w:rsidR="00E27C8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46" w:type="dxa"/>
            <w:vMerge w:val="restart"/>
            <w:vAlign w:val="center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Funktion in der Gruppe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27C87" w:rsidRDefault="00E27C87">
            <w:pPr>
              <w:tabs>
                <w:tab w:val="right" w:pos="3402"/>
                <w:tab w:val="left" w:pos="3515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Stamm-</w:t>
            </w:r>
          </w:p>
          <w:p w:rsidR="00E27C87" w:rsidRDefault="00E27C87">
            <w:pPr>
              <w:tabs>
                <w:tab w:val="right" w:pos="3402"/>
                <w:tab w:val="left" w:pos="3515"/>
              </w:tabs>
              <w:ind w:left="113" w:right="11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nummer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Dgrd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27C87" w:rsidRDefault="00E27C87">
            <w:pPr>
              <w:pStyle w:val="berschrift5"/>
              <w:framePr w:hSpace="0" w:wrap="auto" w:vAnchor="margin" w:hAnchor="text" w:yAlign="inline"/>
            </w:pPr>
            <w:r>
              <w:t>Vor- und Nachname</w:t>
            </w:r>
          </w:p>
        </w:tc>
        <w:tc>
          <w:tcPr>
            <w:tcW w:w="1134" w:type="dxa"/>
            <w:vMerge w:val="restart"/>
            <w:vAlign w:val="center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Geburts-</w:t>
            </w:r>
          </w:p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datum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E27C87" w:rsidRDefault="00E27C87">
            <w:pPr>
              <w:pBdr>
                <w:right w:val="single" w:sz="4" w:space="4" w:color="auto"/>
              </w:pBd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Erste Hilfe</w:t>
            </w:r>
          </w:p>
          <w:p w:rsidR="00E27C87" w:rsidRDefault="00E27C87">
            <w:pPr>
              <w:pBdr>
                <w:right w:val="single" w:sz="4" w:space="4" w:color="auto"/>
              </w:pBd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(16 Std)</w:t>
            </w:r>
          </w:p>
        </w:tc>
        <w:tc>
          <w:tcPr>
            <w:tcW w:w="1984" w:type="dxa"/>
            <w:gridSpan w:val="2"/>
            <w:vAlign w:val="center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Besitzt bereits TLA</w:t>
            </w:r>
          </w:p>
        </w:tc>
      </w:tr>
      <w:tr w:rsidR="00E2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vMerge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709" w:type="dxa"/>
            <w:vAlign w:val="bottom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Nein</w:t>
            </w: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Bronze Ja/Nein</w:t>
            </w: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Silber Ja/Nein</w:t>
            </w: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  <w:r>
              <w:sym w:font="Wingdings" w:char="F06F"/>
            </w:r>
            <w:r>
              <w:rPr>
                <w:lang w:val="it-IT"/>
              </w:rPr>
              <w:t xml:space="preserve"> GRK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  <w:r>
              <w:sym w:font="Wingdings" w:char="F06F"/>
            </w:r>
            <w:r>
              <w:rPr>
                <w:lang w:val="it-IT"/>
              </w:rPr>
              <w:t xml:space="preserve"> MA 1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  <w:r>
              <w:sym w:font="Wingdings" w:char="F06F"/>
            </w:r>
            <w:r>
              <w:rPr>
                <w:lang w:val="it-IT"/>
              </w:rPr>
              <w:t xml:space="preserve"> MA 2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it-IT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  <w:r>
              <w:sym w:font="Wingdings" w:char="F06F"/>
            </w:r>
            <w:r>
              <w:rPr>
                <w:lang w:val="fr-FR"/>
              </w:rPr>
              <w:t xml:space="preserve"> ME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  <w:r>
              <w:sym w:font="Wingdings" w:char="F06F"/>
            </w:r>
            <w:r>
              <w:rPr>
                <w:lang w:val="fr-FR"/>
              </w:rPr>
              <w:t xml:space="preserve"> R-TRF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fr-FR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  <w:r>
              <w:sym w:font="Wingdings" w:char="F06F"/>
            </w:r>
            <w:r>
              <w:rPr>
                <w:lang w:val="en-GB"/>
              </w:rPr>
              <w:t xml:space="preserve"> R-TRM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  <w:r>
              <w:sym w:font="Wingdings" w:char="F06F"/>
            </w:r>
            <w:r>
              <w:rPr>
                <w:lang w:val="en-GB"/>
              </w:rPr>
              <w:t xml:space="preserve"> </w:t>
            </w:r>
            <w:r w:rsidR="005C257D">
              <w:rPr>
                <w:lang w:val="en-GB"/>
              </w:rPr>
              <w:t xml:space="preserve">S-TRF 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  <w:r>
              <w:sym w:font="Wingdings" w:char="F06F"/>
            </w:r>
            <w:r>
              <w:rPr>
                <w:lang w:val="en-GB"/>
              </w:rPr>
              <w:t xml:space="preserve"> </w:t>
            </w:r>
            <w:r w:rsidR="005C257D">
              <w:t>S-TRM</w:t>
            </w:r>
            <w:r w:rsidR="005C257D">
              <w:rPr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  <w:r>
              <w:sym w:font="Wingdings" w:char="F06F"/>
            </w:r>
            <w:r>
              <w:rPr>
                <w:lang w:val="en-GB"/>
              </w:rPr>
              <w:t xml:space="preserve"> </w:t>
            </w:r>
            <w:r w:rsidR="005C257D">
              <w:rPr>
                <w:lang w:val="en-GB"/>
              </w:rPr>
              <w:t>G-TRF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  <w:rPr>
                <w:lang w:val="en-GB"/>
              </w:rPr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  <w:r>
              <w:sym w:font="Wingdings" w:char="F06F"/>
            </w:r>
            <w:r>
              <w:t xml:space="preserve"> </w:t>
            </w:r>
            <w:r w:rsidR="005C257D">
              <w:rPr>
                <w:lang w:val="en-GB"/>
              </w:rPr>
              <w:t>G-TRM</w:t>
            </w: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76" w:type="dxa"/>
            <w:gridSpan w:val="9"/>
          </w:tcPr>
          <w:p w:rsidR="00E27C87" w:rsidRDefault="00E27C87">
            <w:pPr>
              <w:pStyle w:val="berschrift6"/>
              <w:framePr w:hSpace="0" w:wrap="auto" w:vAnchor="margin" w:hAnchor="text" w:yAlign="inline"/>
            </w:pPr>
            <w:r>
              <w:t>ERSATZ:</w:t>
            </w: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</w:tr>
      <w:tr w:rsidR="00E27C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3118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1134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567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709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  <w:tc>
          <w:tcPr>
            <w:tcW w:w="992" w:type="dxa"/>
          </w:tcPr>
          <w:p w:rsidR="00E27C87" w:rsidRDefault="00E27C87">
            <w:pPr>
              <w:tabs>
                <w:tab w:val="right" w:pos="3402"/>
                <w:tab w:val="left" w:pos="3515"/>
              </w:tabs>
            </w:pPr>
          </w:p>
        </w:tc>
      </w:tr>
    </w:tbl>
    <w:p w:rsidR="00E27C87" w:rsidRDefault="00E27C87">
      <w:pPr>
        <w:tabs>
          <w:tab w:val="right" w:pos="3402"/>
          <w:tab w:val="left" w:pos="3515"/>
        </w:tabs>
      </w:pPr>
    </w:p>
    <w:p w:rsidR="00E27C87" w:rsidRDefault="00E27C87">
      <w:pPr>
        <w:tabs>
          <w:tab w:val="right" w:pos="3402"/>
          <w:tab w:val="left" w:pos="3515"/>
          <w:tab w:val="left" w:pos="5897"/>
        </w:tabs>
        <w:rPr>
          <w:sz w:val="20"/>
        </w:rPr>
      </w:pPr>
      <w:r>
        <w:rPr>
          <w:sz w:val="20"/>
          <w:u w:val="single"/>
        </w:rPr>
        <w:t>Beilage</w:t>
      </w:r>
      <w:r>
        <w:rPr>
          <w:sz w:val="20"/>
        </w:rPr>
        <w:t>: aktuelle Beladepläne</w:t>
      </w:r>
      <w:r>
        <w:tab/>
      </w:r>
      <w:r>
        <w:tab/>
      </w:r>
      <w:r>
        <w:tab/>
        <w:t>Anzahl der benötigten TLAB: ___________</w:t>
      </w:r>
    </w:p>
    <w:p w:rsidR="00E27C87" w:rsidRDefault="00E27C87">
      <w:pPr>
        <w:tabs>
          <w:tab w:val="right" w:pos="3402"/>
          <w:tab w:val="left" w:pos="3515"/>
          <w:tab w:val="left" w:pos="6804"/>
        </w:tabs>
        <w:rPr>
          <w:sz w:val="20"/>
        </w:rPr>
      </w:pPr>
    </w:p>
    <w:p w:rsidR="00E27C87" w:rsidRDefault="00E27C87">
      <w:pPr>
        <w:pStyle w:val="Kopfzeile"/>
        <w:tabs>
          <w:tab w:val="clear" w:pos="4536"/>
          <w:tab w:val="clear" w:pos="9072"/>
          <w:tab w:val="center" w:pos="1701"/>
          <w:tab w:val="center" w:pos="7371"/>
        </w:tabs>
      </w:pPr>
      <w:r>
        <w:tab/>
      </w:r>
    </w:p>
    <w:p w:rsidR="00E27C87" w:rsidRDefault="00E27C87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</w:pPr>
      <w:r>
        <w:tab/>
      </w:r>
      <w:r>
        <w:rPr>
          <w:sz w:val="20"/>
        </w:rPr>
        <w:t>Der Gruppenkommandant:</w:t>
      </w:r>
      <w:r>
        <w:tab/>
      </w:r>
      <w:r>
        <w:rPr>
          <w:sz w:val="20"/>
        </w:rPr>
        <w:t>Der Feuerwehrkommandant:</w:t>
      </w:r>
    </w:p>
    <w:p w:rsidR="00E27C87" w:rsidRDefault="00E27C87">
      <w:pPr>
        <w:tabs>
          <w:tab w:val="right" w:pos="3402"/>
          <w:tab w:val="left" w:pos="3515"/>
        </w:tabs>
      </w:pPr>
    </w:p>
    <w:p w:rsidR="00E27C87" w:rsidRDefault="00B161AB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27305</wp:posOffset>
                </wp:positionV>
                <wp:extent cx="1061085" cy="351155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C87" w:rsidRDefault="00E27C8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Stampiglie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99.85pt;margin-top:2.15pt;width:83.55pt;height:2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thA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" o:allowincell="f" stroked="f">
                <v:textbox>
                  <w:txbxContent>
                    <w:p w:rsidR="00E27C87" w:rsidRDefault="00E27C8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Stampiglie</w:t>
                      </w:r>
                    </w:p>
                  </w:txbxContent>
                </v:textbox>
              </v:shape>
            </w:pict>
          </mc:Fallback>
        </mc:AlternateContent>
      </w:r>
      <w:r w:rsidR="00E27C87">
        <w:tab/>
        <w:t>___________________________</w:t>
      </w:r>
      <w:r w:rsidR="00E27C87">
        <w:tab/>
        <w:t>________________________________</w:t>
      </w:r>
    </w:p>
    <w:p w:rsidR="00E27C87" w:rsidRDefault="00E27C87">
      <w:pPr>
        <w:pStyle w:val="Kopfzeile"/>
        <w:tabs>
          <w:tab w:val="clear" w:pos="4536"/>
          <w:tab w:val="clear" w:pos="9072"/>
          <w:tab w:val="center" w:pos="1560"/>
          <w:tab w:val="center" w:pos="8222"/>
        </w:tabs>
        <w:rPr>
          <w:sz w:val="20"/>
        </w:rPr>
      </w:pPr>
      <w:r>
        <w:tab/>
      </w:r>
      <w:proofErr w:type="spellStart"/>
      <w:r>
        <w:rPr>
          <w:sz w:val="20"/>
        </w:rPr>
        <w:t>Dgrd</w:t>
      </w:r>
      <w:proofErr w:type="spellEnd"/>
      <w:r>
        <w:rPr>
          <w:sz w:val="20"/>
        </w:rPr>
        <w:t>., Unterschrift</w:t>
      </w:r>
      <w:r>
        <w:rPr>
          <w:sz w:val="20"/>
        </w:rPr>
        <w:tab/>
      </w:r>
      <w:proofErr w:type="spellStart"/>
      <w:r>
        <w:rPr>
          <w:sz w:val="20"/>
        </w:rPr>
        <w:t>Dgrd</w:t>
      </w:r>
      <w:proofErr w:type="spellEnd"/>
      <w:r>
        <w:rPr>
          <w:sz w:val="20"/>
        </w:rPr>
        <w:t>., Unterschrift</w:t>
      </w:r>
    </w:p>
    <w:sectPr w:rsidR="00E27C87" w:rsidSect="00B161AB">
      <w:footerReference w:type="default" r:id="rId8"/>
      <w:pgSz w:w="11906" w:h="16838" w:code="9"/>
      <w:pgMar w:top="568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87" w:rsidRDefault="00E27C87">
      <w:r>
        <w:separator/>
      </w:r>
    </w:p>
  </w:endnote>
  <w:endnote w:type="continuationSeparator" w:id="0">
    <w:p w:rsidR="00E27C87" w:rsidRDefault="00E2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87" w:rsidRDefault="00B161AB">
    <w:pPr>
      <w:pStyle w:val="Fuzeile"/>
      <w:tabs>
        <w:tab w:val="clear" w:pos="4536"/>
        <w:tab w:val="left" w:pos="4500"/>
        <w:tab w:val="center" w:pos="5400"/>
        <w:tab w:val="right" w:pos="9638"/>
      </w:tabs>
    </w:pPr>
    <w:r>
      <w:rPr>
        <w:noProof/>
        <w:sz w:val="20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-24765</wp:posOffset>
              </wp:positionH>
              <wp:positionV relativeFrom="paragraph">
                <wp:posOffset>123825</wp:posOffset>
              </wp:positionV>
              <wp:extent cx="652843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0EDF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9.75pt" to="512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i5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" o:allowincell="f" strokeweight=".25pt"/>
          </w:pict>
        </mc:Fallback>
      </mc:AlternateContent>
    </w:r>
    <w:r w:rsidR="00E27C87">
      <w:tab/>
    </w:r>
    <w:r w:rsidR="00E27C87">
      <w:tab/>
    </w:r>
    <w:r w:rsidR="00E27C87">
      <w:tab/>
    </w:r>
    <w:r w:rsidR="00E27C87">
      <w:tab/>
    </w:r>
  </w:p>
  <w:p w:rsidR="00E27C87" w:rsidRDefault="00E27C87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20"/>
      </w:rPr>
    </w:pPr>
    <w:r>
      <w:rPr>
        <w:sz w:val="20"/>
      </w:rPr>
      <w:t>A-7001 Eisenstadt, Leithabergstraße 41</w:t>
    </w:r>
    <w:r>
      <w:rPr>
        <w:sz w:val="20"/>
      </w:rPr>
      <w:tab/>
      <w:t>email: lfkdo@lfv-bgld.at</w:t>
    </w:r>
    <w:r>
      <w:rPr>
        <w:sz w:val="20"/>
      </w:rPr>
      <w:tab/>
      <w:t xml:space="preserve">Drucksorte: DS 300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87" w:rsidRDefault="00E27C87">
      <w:r>
        <w:separator/>
      </w:r>
    </w:p>
  </w:footnote>
  <w:footnote w:type="continuationSeparator" w:id="0">
    <w:p w:rsidR="00E27C87" w:rsidRDefault="00E2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7D"/>
    <w:rsid w:val="005C257D"/>
    <w:rsid w:val="00B161AB"/>
    <w:rsid w:val="00E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EA00AE6-8A6F-435D-825A-3976314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framePr w:hSpace="141" w:wrap="notBeside" w:vAnchor="text" w:hAnchor="margin" w:y="1"/>
      <w:tabs>
        <w:tab w:val="right" w:pos="3402"/>
        <w:tab w:val="left" w:pos="3515"/>
      </w:tabs>
      <w:jc w:val="center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framePr w:hSpace="141" w:wrap="notBeside" w:vAnchor="text" w:hAnchor="margin" w:y="1"/>
      <w:tabs>
        <w:tab w:val="right" w:pos="3402"/>
        <w:tab w:val="left" w:pos="3515"/>
      </w:tabs>
      <w:outlineLvl w:val="5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lfkdo_brie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lfkdo_brief.dot</Template>
  <TotalTime>0</TotalTime>
  <Pages>1</Pages>
  <Words>97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Landesfeuerwehrkommando Bgld.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Christian Tauer</dc:creator>
  <cp:keywords/>
  <dc:description/>
  <cp:lastModifiedBy>Wessely Markus, Mag.(FH)</cp:lastModifiedBy>
  <cp:revision>2</cp:revision>
  <cp:lastPrinted>2000-12-14T10:11:00Z</cp:lastPrinted>
  <dcterms:created xsi:type="dcterms:W3CDTF">2018-04-09T07:37:00Z</dcterms:created>
  <dcterms:modified xsi:type="dcterms:W3CDTF">2018-04-09T07:37:00Z</dcterms:modified>
</cp:coreProperties>
</file>