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4AB" w:rsidRDefault="00FC34AB" w:rsidP="00FC34AB">
      <w:pPr>
        <w:pStyle w:val="Kopfzeile"/>
      </w:pPr>
      <w:r>
        <w:rPr>
          <w:noProof/>
          <w:lang w:val="de-DE" w:eastAsia="de-DE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3201670</wp:posOffset>
            </wp:positionH>
            <wp:positionV relativeFrom="paragraph">
              <wp:posOffset>83820</wp:posOffset>
            </wp:positionV>
            <wp:extent cx="2918460" cy="461010"/>
            <wp:effectExtent l="0" t="0" r="0" b="0"/>
            <wp:wrapNone/>
            <wp:docPr id="5" name="Grafik 6" descr="C:\Users\Borchert\AppData\Local\Microsoft\Windows\INetCache\Content.Outlook\3OFSVEC1\logo_lf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C:\Users\Borchert\AppData\Local\Microsoft\Windows\INetCache\Content.Outlook\3OFSVEC1\logo_lf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4AB" w:rsidRDefault="00FC34AB" w:rsidP="00FC34AB">
      <w:pPr>
        <w:pStyle w:val="Kopfzeile"/>
      </w:pPr>
    </w:p>
    <w:p w:rsidR="00FC34AB" w:rsidRDefault="00FC34AB" w:rsidP="00FC34AB">
      <w:pPr>
        <w:pStyle w:val="Kopfzeile"/>
      </w:pPr>
      <w:r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306704</wp:posOffset>
                </wp:positionV>
                <wp:extent cx="6104255" cy="0"/>
                <wp:effectExtent l="0" t="0" r="10795" b="0"/>
                <wp:wrapNone/>
                <wp:docPr id="2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4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C51A5" id="Gerader Verbinder 3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24.15pt" to="481.7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" strokecolor="red"/>
            </w:pict>
          </mc:Fallback>
        </mc:AlternateContent>
      </w:r>
    </w:p>
    <w:p w:rsidR="000614F2" w:rsidRPr="000614F2" w:rsidRDefault="000614F2" w:rsidP="000614F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04378" w:rsidRPr="00104378" w:rsidRDefault="00104378" w:rsidP="00104378">
      <w:pPr>
        <w:jc w:val="center"/>
        <w:rPr>
          <w:rFonts w:ascii="Arial" w:hAnsi="Arial" w:cs="Arial"/>
          <w:b/>
          <w:sz w:val="36"/>
          <w:u w:val="single"/>
        </w:rPr>
      </w:pPr>
      <w:r w:rsidRPr="00104378">
        <w:rPr>
          <w:rFonts w:ascii="Arial" w:hAnsi="Arial" w:cs="Arial"/>
          <w:b/>
          <w:sz w:val="36"/>
          <w:u w:val="single"/>
        </w:rPr>
        <w:t>Prüfungsprotokoll</w:t>
      </w:r>
    </w:p>
    <w:p w:rsidR="00104378" w:rsidRPr="00104378" w:rsidRDefault="00104378" w:rsidP="00104378">
      <w:pPr>
        <w:jc w:val="center"/>
        <w:rPr>
          <w:rFonts w:ascii="Arial" w:hAnsi="Arial" w:cs="Arial"/>
          <w:b/>
          <w:sz w:val="36"/>
        </w:rPr>
      </w:pPr>
      <w:r w:rsidRPr="00104378">
        <w:rPr>
          <w:rFonts w:ascii="Arial" w:hAnsi="Arial" w:cs="Arial"/>
          <w:b/>
          <w:sz w:val="36"/>
        </w:rPr>
        <w:t xml:space="preserve">Bestätigung zum Lenken </w:t>
      </w:r>
      <w:r w:rsidRPr="00104378">
        <w:rPr>
          <w:rFonts w:ascii="Arial" w:hAnsi="Arial" w:cs="Arial"/>
          <w:b/>
          <w:sz w:val="36"/>
        </w:rPr>
        <w:br/>
        <w:t>von Feuerwehrfahrzeugen bis 5.500 kg HzG</w:t>
      </w:r>
    </w:p>
    <w:p w:rsidR="00104378" w:rsidRPr="00104378" w:rsidRDefault="00104378" w:rsidP="00104378">
      <w:pPr>
        <w:jc w:val="center"/>
        <w:rPr>
          <w:rFonts w:ascii="Arial" w:hAnsi="Arial" w:cs="Arial"/>
          <w:sz w:val="32"/>
        </w:rPr>
      </w:pPr>
    </w:p>
    <w:p w:rsidR="00104378" w:rsidRPr="00104378" w:rsidRDefault="00104378" w:rsidP="00104378">
      <w:pPr>
        <w:rPr>
          <w:rFonts w:ascii="Arial" w:hAnsi="Arial" w:cs="Arial"/>
          <w:b/>
          <w:u w:val="single"/>
        </w:rPr>
      </w:pPr>
      <w:r w:rsidRPr="00104378">
        <w:rPr>
          <w:rFonts w:ascii="Arial" w:hAnsi="Arial" w:cs="Arial"/>
          <w:b/>
          <w:u w:val="single"/>
        </w:rPr>
        <w:t>Daten zur Person:</w:t>
      </w:r>
    </w:p>
    <w:p w:rsidR="00104378" w:rsidRPr="00104378" w:rsidRDefault="00104378" w:rsidP="00104378">
      <w:pPr>
        <w:rPr>
          <w:rFonts w:ascii="Arial" w:hAnsi="Arial" w:cs="Arial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720"/>
      </w:tblGrid>
      <w:tr w:rsidR="000D7987" w:rsidRPr="00B13CA3">
        <w:tc>
          <w:tcPr>
            <w:tcW w:w="4820" w:type="dxa"/>
            <w:shd w:val="pct15" w:color="auto" w:fill="auto"/>
          </w:tcPr>
          <w:p w:rsidR="004B6241" w:rsidRPr="00D0649F" w:rsidRDefault="0013349D" w:rsidP="004B6241">
            <w:pPr>
              <w:pStyle w:val="Textkrp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Orts-</w:t>
            </w:r>
            <w:r w:rsidR="004B6241" w:rsidRPr="005A1771">
              <w:rPr>
                <w:sz w:val="22"/>
                <w:szCs w:val="22"/>
              </w:rPr>
              <w:t>(Stadt-,</w:t>
            </w:r>
            <w:r w:rsidR="004B62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Betriebs-)f</w:t>
            </w:r>
            <w:r w:rsidR="004B6241" w:rsidRPr="005A1771">
              <w:rPr>
                <w:sz w:val="22"/>
                <w:szCs w:val="22"/>
              </w:rPr>
              <w:t>euerwehr :</w:t>
            </w:r>
          </w:p>
          <w:p w:rsidR="000D7987" w:rsidRPr="00D0649F" w:rsidRDefault="000D7987" w:rsidP="000D7987">
            <w:pPr>
              <w:pStyle w:val="Textkrper"/>
              <w:rPr>
                <w:sz w:val="22"/>
                <w:szCs w:val="22"/>
              </w:rPr>
            </w:pPr>
          </w:p>
          <w:p w:rsidR="000D7987" w:rsidRPr="00D0649F" w:rsidRDefault="000D7987" w:rsidP="000D7987">
            <w:pPr>
              <w:pStyle w:val="Textkrper"/>
              <w:rPr>
                <w:sz w:val="22"/>
                <w:szCs w:val="22"/>
              </w:rPr>
            </w:pPr>
          </w:p>
        </w:tc>
        <w:tc>
          <w:tcPr>
            <w:tcW w:w="4720" w:type="dxa"/>
            <w:shd w:val="pct15" w:color="auto" w:fill="auto"/>
          </w:tcPr>
          <w:p w:rsidR="000D7987" w:rsidRPr="004B6241" w:rsidRDefault="000D7987" w:rsidP="000D7987">
            <w:pPr>
              <w:pStyle w:val="Textkrper"/>
              <w:rPr>
                <w:sz w:val="22"/>
                <w:szCs w:val="22"/>
              </w:rPr>
            </w:pPr>
            <w:r w:rsidRPr="004B6241">
              <w:rPr>
                <w:sz w:val="22"/>
                <w:szCs w:val="22"/>
              </w:rPr>
              <w:t>Sta</w:t>
            </w:r>
            <w:r w:rsidR="009C56D0" w:rsidRPr="004B6241">
              <w:rPr>
                <w:sz w:val="22"/>
                <w:szCs w:val="22"/>
              </w:rPr>
              <w:t>mm</w:t>
            </w:r>
            <w:r w:rsidR="004B6241">
              <w:rPr>
                <w:sz w:val="22"/>
                <w:szCs w:val="22"/>
              </w:rPr>
              <w:t>blatt</w:t>
            </w:r>
            <w:r w:rsidRPr="004B6241">
              <w:rPr>
                <w:sz w:val="22"/>
                <w:szCs w:val="22"/>
              </w:rPr>
              <w:t>nummer:</w:t>
            </w:r>
          </w:p>
        </w:tc>
      </w:tr>
      <w:tr w:rsidR="00104378" w:rsidRPr="00104378">
        <w:tc>
          <w:tcPr>
            <w:tcW w:w="4820" w:type="dxa"/>
          </w:tcPr>
          <w:p w:rsidR="00104378" w:rsidRPr="00104378" w:rsidRDefault="00104378" w:rsidP="00104378">
            <w:pPr>
              <w:pStyle w:val="Textkrper"/>
              <w:rPr>
                <w:rFonts w:cs="Arial"/>
                <w:sz w:val="22"/>
              </w:rPr>
            </w:pPr>
            <w:r w:rsidRPr="00104378">
              <w:rPr>
                <w:rFonts w:cs="Arial"/>
                <w:sz w:val="22"/>
              </w:rPr>
              <w:t>Familienname:</w:t>
            </w:r>
          </w:p>
        </w:tc>
        <w:tc>
          <w:tcPr>
            <w:tcW w:w="4720" w:type="dxa"/>
          </w:tcPr>
          <w:p w:rsidR="00104378" w:rsidRPr="00104378" w:rsidRDefault="00104378" w:rsidP="00104378">
            <w:pPr>
              <w:pStyle w:val="Textkrper"/>
              <w:rPr>
                <w:rFonts w:cs="Arial"/>
                <w:sz w:val="22"/>
              </w:rPr>
            </w:pPr>
            <w:r w:rsidRPr="00104378">
              <w:rPr>
                <w:rFonts w:cs="Arial"/>
                <w:sz w:val="22"/>
              </w:rPr>
              <w:t>Akademischer Grad:</w:t>
            </w:r>
          </w:p>
          <w:p w:rsidR="00104378" w:rsidRPr="00104378" w:rsidRDefault="00104378" w:rsidP="00104378">
            <w:pPr>
              <w:pStyle w:val="Textkrper"/>
              <w:rPr>
                <w:rFonts w:cs="Arial"/>
                <w:sz w:val="22"/>
              </w:rPr>
            </w:pPr>
          </w:p>
          <w:p w:rsidR="00104378" w:rsidRPr="00104378" w:rsidRDefault="00104378" w:rsidP="00104378">
            <w:pPr>
              <w:pStyle w:val="Textkrper"/>
              <w:rPr>
                <w:rFonts w:cs="Arial"/>
                <w:sz w:val="22"/>
              </w:rPr>
            </w:pPr>
          </w:p>
        </w:tc>
      </w:tr>
      <w:tr w:rsidR="00104378" w:rsidRPr="00104378">
        <w:tc>
          <w:tcPr>
            <w:tcW w:w="4820" w:type="dxa"/>
            <w:shd w:val="pct15" w:color="auto" w:fill="auto"/>
          </w:tcPr>
          <w:p w:rsidR="00104378" w:rsidRDefault="00104378" w:rsidP="00104378">
            <w:pPr>
              <w:pStyle w:val="Textkrper"/>
              <w:rPr>
                <w:rFonts w:cs="Arial"/>
                <w:sz w:val="22"/>
              </w:rPr>
            </w:pPr>
            <w:r w:rsidRPr="00104378">
              <w:rPr>
                <w:rFonts w:cs="Arial"/>
                <w:sz w:val="22"/>
              </w:rPr>
              <w:t>Vorname(n):</w:t>
            </w:r>
          </w:p>
          <w:p w:rsidR="00104378" w:rsidRDefault="00104378" w:rsidP="00104378">
            <w:pPr>
              <w:pStyle w:val="Textkrper"/>
              <w:rPr>
                <w:rFonts w:cs="Arial"/>
                <w:sz w:val="22"/>
              </w:rPr>
            </w:pPr>
          </w:p>
          <w:p w:rsidR="00104378" w:rsidRPr="00104378" w:rsidRDefault="00104378" w:rsidP="00104378">
            <w:pPr>
              <w:pStyle w:val="Textkrper"/>
              <w:rPr>
                <w:rFonts w:cs="Arial"/>
                <w:sz w:val="22"/>
              </w:rPr>
            </w:pPr>
          </w:p>
        </w:tc>
        <w:tc>
          <w:tcPr>
            <w:tcW w:w="4720" w:type="dxa"/>
            <w:shd w:val="pct15" w:color="auto" w:fill="auto"/>
          </w:tcPr>
          <w:p w:rsidR="00AE3F65" w:rsidRDefault="00AE3F65" w:rsidP="00AE3F65">
            <w:pPr>
              <w:pStyle w:val="Textkrper"/>
            </w:pPr>
            <w:r>
              <w:t>Geschlecht:</w:t>
            </w:r>
          </w:p>
          <w:p w:rsidR="00AE3F65" w:rsidRDefault="00AE3F65" w:rsidP="00AE3F65">
            <w:pPr>
              <w:pStyle w:val="Textkrper"/>
            </w:pPr>
          </w:p>
          <w:p w:rsidR="00104378" w:rsidRPr="00104378" w:rsidRDefault="00AE3F65" w:rsidP="00AE3F65">
            <w:pPr>
              <w:pStyle w:val="Textkrper"/>
              <w:rPr>
                <w:rFonts w:cs="Arial"/>
                <w:sz w:val="22"/>
              </w:rPr>
            </w:pPr>
            <w:r>
              <w:t xml:space="preserve">männl.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weibl.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104378" w:rsidRPr="00104378">
        <w:tc>
          <w:tcPr>
            <w:tcW w:w="4820" w:type="dxa"/>
          </w:tcPr>
          <w:p w:rsidR="00104378" w:rsidRPr="00104378" w:rsidRDefault="00104378" w:rsidP="00104378">
            <w:pPr>
              <w:pStyle w:val="Textkrper"/>
              <w:rPr>
                <w:rFonts w:cs="Arial"/>
                <w:sz w:val="22"/>
              </w:rPr>
            </w:pPr>
            <w:r w:rsidRPr="00104378">
              <w:rPr>
                <w:rFonts w:cs="Arial"/>
                <w:sz w:val="22"/>
              </w:rPr>
              <w:t>Geburtsdatum:</w:t>
            </w:r>
          </w:p>
          <w:p w:rsidR="00104378" w:rsidRPr="00104378" w:rsidRDefault="00104378" w:rsidP="00104378">
            <w:pPr>
              <w:pStyle w:val="Textkrper"/>
              <w:rPr>
                <w:rFonts w:cs="Arial"/>
                <w:sz w:val="22"/>
              </w:rPr>
            </w:pPr>
          </w:p>
          <w:p w:rsidR="00104378" w:rsidRPr="00104378" w:rsidRDefault="00104378" w:rsidP="00104378">
            <w:pPr>
              <w:pStyle w:val="Textkrper"/>
              <w:rPr>
                <w:rFonts w:cs="Arial"/>
                <w:sz w:val="22"/>
              </w:rPr>
            </w:pPr>
          </w:p>
        </w:tc>
        <w:tc>
          <w:tcPr>
            <w:tcW w:w="4720" w:type="dxa"/>
          </w:tcPr>
          <w:p w:rsidR="00104378" w:rsidRPr="00104378" w:rsidRDefault="00104378" w:rsidP="00104378">
            <w:pPr>
              <w:pStyle w:val="Textkrper"/>
              <w:rPr>
                <w:rFonts w:cs="Arial"/>
                <w:sz w:val="22"/>
              </w:rPr>
            </w:pPr>
            <w:r w:rsidRPr="00104378">
              <w:rPr>
                <w:rFonts w:cs="Arial"/>
                <w:sz w:val="22"/>
              </w:rPr>
              <w:t>Geburtsort:</w:t>
            </w:r>
          </w:p>
        </w:tc>
      </w:tr>
      <w:tr w:rsidR="00104378" w:rsidRPr="00104378">
        <w:tc>
          <w:tcPr>
            <w:tcW w:w="9540" w:type="dxa"/>
            <w:gridSpan w:val="2"/>
            <w:shd w:val="pct15" w:color="auto" w:fill="auto"/>
          </w:tcPr>
          <w:p w:rsidR="00104378" w:rsidRPr="00104378" w:rsidRDefault="00104378" w:rsidP="00104378">
            <w:pPr>
              <w:pStyle w:val="Textkrper"/>
              <w:rPr>
                <w:rFonts w:cs="Arial"/>
                <w:sz w:val="22"/>
              </w:rPr>
            </w:pPr>
            <w:r w:rsidRPr="00104378">
              <w:rPr>
                <w:rFonts w:cs="Arial"/>
                <w:sz w:val="22"/>
              </w:rPr>
              <w:t>Hauptwohnsitz:</w:t>
            </w:r>
          </w:p>
          <w:p w:rsidR="00104378" w:rsidRPr="00104378" w:rsidRDefault="00104378" w:rsidP="00104378">
            <w:pPr>
              <w:pStyle w:val="Textkrper"/>
              <w:rPr>
                <w:rFonts w:cs="Arial"/>
                <w:sz w:val="22"/>
              </w:rPr>
            </w:pPr>
          </w:p>
          <w:p w:rsidR="00104378" w:rsidRPr="00104378" w:rsidRDefault="00104378" w:rsidP="00104378">
            <w:pPr>
              <w:pStyle w:val="Textkrper"/>
              <w:rPr>
                <w:rFonts w:cs="Arial"/>
                <w:sz w:val="22"/>
              </w:rPr>
            </w:pPr>
          </w:p>
        </w:tc>
      </w:tr>
    </w:tbl>
    <w:p w:rsidR="00104378" w:rsidRDefault="00104378" w:rsidP="00104378">
      <w:pPr>
        <w:rPr>
          <w:rFonts w:ascii="Arial" w:hAnsi="Arial" w:cs="Arial"/>
          <w:b/>
          <w:u w:val="single"/>
        </w:rPr>
      </w:pPr>
    </w:p>
    <w:p w:rsidR="00AE3F65" w:rsidRPr="00104378" w:rsidRDefault="00AE3F65" w:rsidP="00104378">
      <w:pPr>
        <w:rPr>
          <w:rFonts w:ascii="Arial" w:hAnsi="Arial" w:cs="Arial"/>
          <w:b/>
          <w:u w:val="single"/>
        </w:rPr>
      </w:pPr>
    </w:p>
    <w:p w:rsidR="00104378" w:rsidRPr="00104378" w:rsidRDefault="00104378" w:rsidP="00104378">
      <w:pPr>
        <w:rPr>
          <w:rFonts w:ascii="Arial" w:hAnsi="Arial" w:cs="Arial"/>
          <w:b/>
          <w:u w:val="single"/>
        </w:rPr>
      </w:pPr>
      <w:r w:rsidRPr="00104378">
        <w:rPr>
          <w:rFonts w:ascii="Arial" w:hAnsi="Arial" w:cs="Arial"/>
          <w:b/>
          <w:u w:val="single"/>
        </w:rPr>
        <w:t>Theoretische Prüfung:</w:t>
      </w:r>
    </w:p>
    <w:p w:rsidR="00104378" w:rsidRPr="00104378" w:rsidRDefault="00104378" w:rsidP="00104378">
      <w:pPr>
        <w:rPr>
          <w:rFonts w:ascii="Arial" w:hAnsi="Arial" w:cs="Arial"/>
        </w:rPr>
      </w:pPr>
    </w:p>
    <w:p w:rsidR="004E6DF6" w:rsidRDefault="00104378" w:rsidP="00104378">
      <w:pPr>
        <w:jc w:val="both"/>
        <w:rPr>
          <w:rFonts w:ascii="Arial" w:hAnsi="Arial" w:cs="Arial"/>
          <w:sz w:val="22"/>
        </w:rPr>
      </w:pPr>
      <w:r w:rsidRPr="00104378">
        <w:rPr>
          <w:rFonts w:ascii="Arial" w:hAnsi="Arial" w:cs="Arial"/>
          <w:sz w:val="22"/>
        </w:rPr>
        <w:t>Das oben angeführte Mitglied hat am ………………… die theoretische Prüfung zum Lenken von Feue</w:t>
      </w:r>
      <w:r w:rsidRPr="00104378">
        <w:rPr>
          <w:rFonts w:ascii="Arial" w:hAnsi="Arial" w:cs="Arial"/>
          <w:sz w:val="22"/>
        </w:rPr>
        <w:t>r</w:t>
      </w:r>
      <w:r w:rsidRPr="00104378">
        <w:rPr>
          <w:rFonts w:ascii="Arial" w:hAnsi="Arial" w:cs="Arial"/>
          <w:sz w:val="22"/>
        </w:rPr>
        <w:t xml:space="preserve">wehrfahrzeugen bis 5.500 kg HzG </w:t>
      </w:r>
    </w:p>
    <w:p w:rsidR="00104378" w:rsidRPr="00104378" w:rsidRDefault="004E6DF6" w:rsidP="004E6DF6">
      <w:pPr>
        <w:spacing w:before="60"/>
        <w:ind w:left="539" w:hanging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□</w:t>
      </w:r>
      <w:r>
        <w:rPr>
          <w:rFonts w:ascii="Arial" w:hAnsi="Arial" w:cs="Arial"/>
          <w:sz w:val="22"/>
        </w:rPr>
        <w:tab/>
      </w:r>
      <w:r w:rsidR="00104378" w:rsidRPr="00104378">
        <w:rPr>
          <w:rFonts w:ascii="Arial" w:hAnsi="Arial" w:cs="Arial"/>
          <w:sz w:val="22"/>
        </w:rPr>
        <w:t>positiv abgelegt und ist somit berechtigt</w:t>
      </w:r>
      <w:r w:rsidR="0013349D">
        <w:rPr>
          <w:rFonts w:ascii="Arial" w:hAnsi="Arial" w:cs="Arial"/>
          <w:sz w:val="22"/>
        </w:rPr>
        <w:t>,</w:t>
      </w:r>
      <w:r w:rsidR="00104378" w:rsidRPr="00104378">
        <w:rPr>
          <w:rFonts w:ascii="Arial" w:hAnsi="Arial" w:cs="Arial"/>
          <w:sz w:val="22"/>
        </w:rPr>
        <w:t xml:space="preserve"> zur praktischen Fahrpr</w:t>
      </w:r>
      <w:r w:rsidR="00104378" w:rsidRPr="00104378">
        <w:rPr>
          <w:rFonts w:ascii="Arial" w:hAnsi="Arial" w:cs="Arial"/>
          <w:sz w:val="22"/>
        </w:rPr>
        <w:t>ü</w:t>
      </w:r>
      <w:r w:rsidR="00104378" w:rsidRPr="00104378">
        <w:rPr>
          <w:rFonts w:ascii="Arial" w:hAnsi="Arial" w:cs="Arial"/>
          <w:sz w:val="22"/>
        </w:rPr>
        <w:t>fung anzutreten.</w:t>
      </w:r>
    </w:p>
    <w:p w:rsidR="004E6DF6" w:rsidRPr="00104378" w:rsidRDefault="004E6DF6" w:rsidP="004E6DF6">
      <w:pPr>
        <w:spacing w:before="60"/>
        <w:ind w:left="539" w:hanging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□</w:t>
      </w:r>
      <w:r>
        <w:rPr>
          <w:rFonts w:ascii="Arial" w:hAnsi="Arial" w:cs="Arial"/>
          <w:sz w:val="22"/>
        </w:rPr>
        <w:tab/>
        <w:t>negativ</w:t>
      </w:r>
      <w:r w:rsidRPr="00104378">
        <w:rPr>
          <w:rFonts w:ascii="Arial" w:hAnsi="Arial" w:cs="Arial"/>
          <w:sz w:val="22"/>
        </w:rPr>
        <w:t xml:space="preserve"> abgelegt und ist </w:t>
      </w:r>
      <w:r>
        <w:rPr>
          <w:rFonts w:ascii="Arial" w:hAnsi="Arial" w:cs="Arial"/>
          <w:sz w:val="22"/>
        </w:rPr>
        <w:t>nicht</w:t>
      </w:r>
      <w:r w:rsidRPr="00104378">
        <w:rPr>
          <w:rFonts w:ascii="Arial" w:hAnsi="Arial" w:cs="Arial"/>
          <w:sz w:val="22"/>
        </w:rPr>
        <w:t xml:space="preserve"> berechtigt</w:t>
      </w:r>
      <w:r w:rsidR="0013349D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Pr="00104378">
        <w:rPr>
          <w:rFonts w:ascii="Arial" w:hAnsi="Arial" w:cs="Arial"/>
          <w:sz w:val="22"/>
        </w:rPr>
        <w:t>zur praktischen Fahrpr</w:t>
      </w:r>
      <w:r w:rsidRPr="00104378">
        <w:rPr>
          <w:rFonts w:ascii="Arial" w:hAnsi="Arial" w:cs="Arial"/>
          <w:sz w:val="22"/>
        </w:rPr>
        <w:t>ü</w:t>
      </w:r>
      <w:r w:rsidRPr="00104378">
        <w:rPr>
          <w:rFonts w:ascii="Arial" w:hAnsi="Arial" w:cs="Arial"/>
          <w:sz w:val="22"/>
        </w:rPr>
        <w:t>fung anzutreten.</w:t>
      </w:r>
    </w:p>
    <w:p w:rsidR="00104378" w:rsidRPr="00AE3F65" w:rsidRDefault="00104378" w:rsidP="00104378">
      <w:pPr>
        <w:rPr>
          <w:rFonts w:ascii="Arial" w:hAnsi="Arial" w:cs="Arial"/>
        </w:rPr>
      </w:pPr>
    </w:p>
    <w:p w:rsidR="00AE3F65" w:rsidRPr="008506C3" w:rsidRDefault="00AE3F65" w:rsidP="00AE3F65">
      <w:pPr>
        <w:pStyle w:val="Textkrper"/>
        <w:jc w:val="both"/>
        <w:rPr>
          <w:rFonts w:cs="Arial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"/>
        <w:gridCol w:w="1955"/>
        <w:gridCol w:w="3761"/>
        <w:gridCol w:w="3060"/>
        <w:gridCol w:w="540"/>
      </w:tblGrid>
      <w:tr w:rsidR="00AE3F65">
        <w:tc>
          <w:tcPr>
            <w:tcW w:w="512" w:type="dxa"/>
          </w:tcPr>
          <w:p w:rsidR="00AE3F65" w:rsidRDefault="00AE3F65" w:rsidP="006905E6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dashSmallGap" w:sz="4" w:space="0" w:color="auto"/>
            </w:tcBorders>
          </w:tcPr>
          <w:p w:rsidR="00AE3F65" w:rsidRDefault="00AE3F65" w:rsidP="006905E6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1" w:type="dxa"/>
          </w:tcPr>
          <w:p w:rsidR="00AE3F65" w:rsidRDefault="00AE3F65" w:rsidP="006905E6">
            <w:pPr>
              <w:tabs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SmallGap" w:sz="4" w:space="0" w:color="auto"/>
            </w:tcBorders>
          </w:tcPr>
          <w:p w:rsidR="00AE3F65" w:rsidRDefault="00AE3F65" w:rsidP="006905E6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AE3F65" w:rsidRDefault="00AE3F65" w:rsidP="006905E6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F65" w:rsidRPr="0032426B">
        <w:tc>
          <w:tcPr>
            <w:tcW w:w="512" w:type="dxa"/>
          </w:tcPr>
          <w:p w:rsidR="00AE3F65" w:rsidRPr="0032426B" w:rsidRDefault="00AE3F65" w:rsidP="006905E6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dashSmallGap" w:sz="4" w:space="0" w:color="auto"/>
            </w:tcBorders>
          </w:tcPr>
          <w:p w:rsidR="00AE3F65" w:rsidRPr="0032426B" w:rsidRDefault="00AE3F65" w:rsidP="006905E6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26B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3761" w:type="dxa"/>
          </w:tcPr>
          <w:p w:rsidR="00AE3F65" w:rsidRPr="0032426B" w:rsidRDefault="00AE3F65" w:rsidP="006905E6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dashSmallGap" w:sz="4" w:space="0" w:color="auto"/>
            </w:tcBorders>
          </w:tcPr>
          <w:p w:rsidR="00AE3F65" w:rsidRPr="0032426B" w:rsidRDefault="00AE3F65" w:rsidP="006905E6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26B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>
              <w:rPr>
                <w:rFonts w:ascii="Arial" w:hAnsi="Arial" w:cs="Arial"/>
                <w:sz w:val="20"/>
                <w:szCs w:val="20"/>
              </w:rPr>
              <w:t>Prüfer</w:t>
            </w:r>
          </w:p>
        </w:tc>
        <w:tc>
          <w:tcPr>
            <w:tcW w:w="540" w:type="dxa"/>
          </w:tcPr>
          <w:p w:rsidR="00AE3F65" w:rsidRPr="0032426B" w:rsidRDefault="00AE3F65" w:rsidP="006905E6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3F65" w:rsidRDefault="00AE3F65" w:rsidP="00AE3F65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:rsidR="00AE3F65" w:rsidRDefault="00AE3F65" w:rsidP="00AE3F65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:rsidR="00104378" w:rsidRPr="00AE3F65" w:rsidRDefault="00104378" w:rsidP="00104378">
      <w:pPr>
        <w:rPr>
          <w:rFonts w:ascii="Arial" w:hAnsi="Arial" w:cs="Arial"/>
        </w:rPr>
      </w:pPr>
    </w:p>
    <w:p w:rsidR="00104378" w:rsidRPr="00104378" w:rsidRDefault="00104378" w:rsidP="00104378">
      <w:pPr>
        <w:rPr>
          <w:rFonts w:ascii="Arial" w:hAnsi="Arial" w:cs="Arial"/>
          <w:b/>
          <w:u w:val="single"/>
        </w:rPr>
      </w:pPr>
      <w:r w:rsidRPr="00104378">
        <w:rPr>
          <w:rFonts w:ascii="Arial" w:hAnsi="Arial" w:cs="Arial"/>
          <w:b/>
          <w:u w:val="single"/>
        </w:rPr>
        <w:t>Praktische Fahrprüfung:</w:t>
      </w:r>
    </w:p>
    <w:p w:rsidR="00104378" w:rsidRPr="00AE3F65" w:rsidRDefault="00104378" w:rsidP="00104378">
      <w:pPr>
        <w:rPr>
          <w:rFonts w:ascii="Arial" w:hAnsi="Arial" w:cs="Arial"/>
        </w:rPr>
      </w:pPr>
    </w:p>
    <w:p w:rsidR="004E6DF6" w:rsidRDefault="00104378" w:rsidP="00104378">
      <w:pPr>
        <w:jc w:val="both"/>
        <w:rPr>
          <w:rFonts w:ascii="Arial" w:hAnsi="Arial" w:cs="Arial"/>
          <w:sz w:val="22"/>
        </w:rPr>
      </w:pPr>
      <w:r w:rsidRPr="00104378">
        <w:rPr>
          <w:rFonts w:ascii="Arial" w:hAnsi="Arial" w:cs="Arial"/>
          <w:sz w:val="22"/>
        </w:rPr>
        <w:t>Das oben angeführte Mitglied hat am …………………… die praktische Prüfung zum Lenken von Feue</w:t>
      </w:r>
      <w:r w:rsidRPr="00104378">
        <w:rPr>
          <w:rFonts w:ascii="Arial" w:hAnsi="Arial" w:cs="Arial"/>
          <w:sz w:val="22"/>
        </w:rPr>
        <w:t>r</w:t>
      </w:r>
      <w:r w:rsidRPr="00104378">
        <w:rPr>
          <w:rFonts w:ascii="Arial" w:hAnsi="Arial" w:cs="Arial"/>
          <w:sz w:val="22"/>
        </w:rPr>
        <w:t>wehrfah</w:t>
      </w:r>
      <w:r w:rsidRPr="00104378">
        <w:rPr>
          <w:rFonts w:ascii="Arial" w:hAnsi="Arial" w:cs="Arial"/>
          <w:sz w:val="22"/>
        </w:rPr>
        <w:t>r</w:t>
      </w:r>
      <w:r w:rsidRPr="00104378">
        <w:rPr>
          <w:rFonts w:ascii="Arial" w:hAnsi="Arial" w:cs="Arial"/>
          <w:sz w:val="22"/>
        </w:rPr>
        <w:t xml:space="preserve">zeugen bis 5.500 kg HzG </w:t>
      </w:r>
    </w:p>
    <w:p w:rsidR="004E6DF6" w:rsidRDefault="004E6DF6" w:rsidP="004E6DF6">
      <w:pPr>
        <w:spacing w:before="60"/>
        <w:ind w:left="539" w:hanging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□</w:t>
      </w:r>
      <w:r>
        <w:rPr>
          <w:rFonts w:ascii="Arial" w:hAnsi="Arial" w:cs="Arial"/>
          <w:sz w:val="22"/>
        </w:rPr>
        <w:tab/>
      </w:r>
      <w:r w:rsidR="00104378" w:rsidRPr="00104378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ositiv</w:t>
      </w:r>
    </w:p>
    <w:p w:rsidR="004E6DF6" w:rsidRDefault="004E6DF6" w:rsidP="004E6DF6">
      <w:pPr>
        <w:spacing w:before="60"/>
        <w:ind w:left="539" w:hanging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□</w:t>
      </w:r>
      <w:r>
        <w:rPr>
          <w:rFonts w:ascii="Arial" w:hAnsi="Arial" w:cs="Arial"/>
          <w:sz w:val="22"/>
        </w:rPr>
        <w:tab/>
        <w:t>negativ</w:t>
      </w:r>
    </w:p>
    <w:p w:rsidR="00104378" w:rsidRPr="004E6DF6" w:rsidRDefault="004E6DF6" w:rsidP="004E6DF6">
      <w:pPr>
        <w:spacing w:before="60"/>
        <w:ind w:left="539" w:hanging="539"/>
        <w:jc w:val="both"/>
        <w:rPr>
          <w:rFonts w:ascii="Arial" w:hAnsi="Arial" w:cs="Arial"/>
          <w:sz w:val="22"/>
        </w:rPr>
      </w:pPr>
      <w:r w:rsidRPr="00104378">
        <w:rPr>
          <w:rFonts w:ascii="Arial" w:hAnsi="Arial" w:cs="Arial"/>
          <w:sz w:val="22"/>
        </w:rPr>
        <w:t>abgelegt</w:t>
      </w:r>
      <w:r w:rsidR="00104378" w:rsidRPr="00104378">
        <w:rPr>
          <w:rFonts w:ascii="Arial" w:hAnsi="Arial" w:cs="Arial"/>
          <w:sz w:val="22"/>
        </w:rPr>
        <w:t xml:space="preserve">. </w:t>
      </w:r>
    </w:p>
    <w:p w:rsidR="00104378" w:rsidRPr="00104378" w:rsidRDefault="00104378" w:rsidP="00104378">
      <w:pPr>
        <w:jc w:val="both"/>
        <w:rPr>
          <w:rFonts w:ascii="Arial" w:hAnsi="Arial" w:cs="Arial"/>
        </w:rPr>
      </w:pPr>
    </w:p>
    <w:p w:rsidR="00AE3F65" w:rsidRPr="008506C3" w:rsidRDefault="00AE3F65" w:rsidP="00AE3F65">
      <w:pPr>
        <w:pStyle w:val="Textkrper"/>
        <w:jc w:val="both"/>
        <w:rPr>
          <w:rFonts w:cs="Arial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"/>
        <w:gridCol w:w="1955"/>
        <w:gridCol w:w="3761"/>
        <w:gridCol w:w="3060"/>
        <w:gridCol w:w="540"/>
      </w:tblGrid>
      <w:tr w:rsidR="00AE3F65">
        <w:tc>
          <w:tcPr>
            <w:tcW w:w="512" w:type="dxa"/>
          </w:tcPr>
          <w:p w:rsidR="00AE3F65" w:rsidRDefault="00AE3F65" w:rsidP="006905E6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dashSmallGap" w:sz="4" w:space="0" w:color="auto"/>
            </w:tcBorders>
          </w:tcPr>
          <w:p w:rsidR="00AE3F65" w:rsidRDefault="00AE3F65" w:rsidP="006905E6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1" w:type="dxa"/>
          </w:tcPr>
          <w:p w:rsidR="00AE3F65" w:rsidRDefault="00AE3F65" w:rsidP="006905E6">
            <w:pPr>
              <w:tabs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SmallGap" w:sz="4" w:space="0" w:color="auto"/>
            </w:tcBorders>
          </w:tcPr>
          <w:p w:rsidR="00AE3F65" w:rsidRDefault="00AE3F65" w:rsidP="006905E6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AE3F65" w:rsidRDefault="00AE3F65" w:rsidP="006905E6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F65" w:rsidRPr="0032426B">
        <w:tc>
          <w:tcPr>
            <w:tcW w:w="512" w:type="dxa"/>
          </w:tcPr>
          <w:p w:rsidR="00AE3F65" w:rsidRPr="0032426B" w:rsidRDefault="00AE3F65" w:rsidP="006905E6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dashSmallGap" w:sz="4" w:space="0" w:color="auto"/>
            </w:tcBorders>
          </w:tcPr>
          <w:p w:rsidR="00AE3F65" w:rsidRPr="0032426B" w:rsidRDefault="00AE3F65" w:rsidP="006905E6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26B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3761" w:type="dxa"/>
          </w:tcPr>
          <w:p w:rsidR="00AE3F65" w:rsidRPr="0032426B" w:rsidRDefault="00AE3F65" w:rsidP="006905E6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dashSmallGap" w:sz="4" w:space="0" w:color="auto"/>
            </w:tcBorders>
          </w:tcPr>
          <w:p w:rsidR="00AE3F65" w:rsidRPr="0032426B" w:rsidRDefault="00AE3F65" w:rsidP="006905E6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26B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>
              <w:rPr>
                <w:rFonts w:ascii="Arial" w:hAnsi="Arial" w:cs="Arial"/>
                <w:sz w:val="20"/>
                <w:szCs w:val="20"/>
              </w:rPr>
              <w:t>Prüfer</w:t>
            </w:r>
          </w:p>
        </w:tc>
        <w:tc>
          <w:tcPr>
            <w:tcW w:w="540" w:type="dxa"/>
          </w:tcPr>
          <w:p w:rsidR="00AE3F65" w:rsidRPr="0032426B" w:rsidRDefault="00AE3F65" w:rsidP="006905E6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3F65" w:rsidRDefault="00AE3F65" w:rsidP="00AE3F65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:rsidR="00AE3F65" w:rsidRPr="0062335F" w:rsidRDefault="00AE3F65" w:rsidP="00AE3F65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:rsidR="00104378" w:rsidRPr="00104378" w:rsidRDefault="00104378" w:rsidP="00104378">
      <w:pPr>
        <w:pStyle w:val="Default"/>
        <w:jc w:val="center"/>
      </w:pPr>
    </w:p>
    <w:p w:rsidR="00104378" w:rsidRPr="00027CDE" w:rsidRDefault="00FC34AB" w:rsidP="00575C07">
      <w:pPr>
        <w:pStyle w:val="Default"/>
        <w:spacing w:before="12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-274320</wp:posOffset>
            </wp:positionV>
            <wp:extent cx="6568440" cy="9217660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921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4378" w:rsidRPr="00027CDE" w:rsidSect="000614F2">
      <w:headerReference w:type="default" r:id="rId9"/>
      <w:footerReference w:type="default" r:id="rId10"/>
      <w:footerReference w:type="first" r:id="rId11"/>
      <w:pgSz w:w="11906" w:h="16838" w:code="9"/>
      <w:pgMar w:top="737" w:right="567" w:bottom="851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E6" w:rsidRDefault="006905E6">
      <w:r>
        <w:separator/>
      </w:r>
    </w:p>
  </w:endnote>
  <w:endnote w:type="continuationSeparator" w:id="0">
    <w:p w:rsidR="006905E6" w:rsidRDefault="0069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0C8" w:rsidRPr="00E87B97" w:rsidRDefault="005850C8" w:rsidP="00654734">
    <w:pPr>
      <w:pStyle w:val="Fuzeile"/>
      <w:pBdr>
        <w:top w:val="single" w:sz="4" w:space="1" w:color="auto"/>
      </w:pBdr>
      <w:tabs>
        <w:tab w:val="clear" w:pos="9072"/>
        <w:tab w:val="right" w:pos="10260"/>
      </w:tabs>
      <w:spacing w:line="320" w:lineRule="atLeast"/>
      <w:rPr>
        <w:sz w:val="20"/>
        <w:szCs w:val="20"/>
        <w:lang w:val="de-DE"/>
      </w:rPr>
    </w:pPr>
    <w:r w:rsidRPr="00E87B97">
      <w:rPr>
        <w:sz w:val="20"/>
        <w:szCs w:val="20"/>
        <w:lang w:val="de-DE"/>
      </w:rPr>
      <w:t xml:space="preserve">Drucksorte Nr. </w:t>
    </w:r>
    <w:r>
      <w:rPr>
        <w:sz w:val="20"/>
        <w:szCs w:val="20"/>
        <w:lang w:val="de-DE"/>
      </w:rPr>
      <w:t>211</w:t>
    </w:r>
    <w:r w:rsidR="008264C2">
      <w:rPr>
        <w:sz w:val="20"/>
        <w:szCs w:val="20"/>
        <w:lang w:val="de-DE"/>
      </w:rPr>
      <w:t xml:space="preserve">, LFKDO Bgld </w:t>
    </w:r>
    <w:r w:rsidR="008264C2">
      <w:rPr>
        <w:sz w:val="20"/>
        <w:szCs w:val="20"/>
        <w:lang w:val="de-DE"/>
      </w:rPr>
      <w:tab/>
    </w:r>
    <w:r w:rsidR="008264C2">
      <w:rPr>
        <w:sz w:val="20"/>
        <w:szCs w:val="20"/>
        <w:lang w:val="de-DE"/>
      </w:rPr>
      <w:tab/>
      <w:t>Seite 2 /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365" w:rsidRPr="00E87B97" w:rsidRDefault="009B7365" w:rsidP="00654734">
    <w:pPr>
      <w:pStyle w:val="Fuzeile"/>
      <w:pBdr>
        <w:top w:val="single" w:sz="4" w:space="1" w:color="auto"/>
      </w:pBdr>
      <w:tabs>
        <w:tab w:val="clear" w:pos="9072"/>
        <w:tab w:val="right" w:pos="10260"/>
      </w:tabs>
      <w:spacing w:line="320" w:lineRule="atLeast"/>
      <w:rPr>
        <w:sz w:val="20"/>
        <w:szCs w:val="20"/>
        <w:lang w:val="de-DE"/>
      </w:rPr>
    </w:pPr>
    <w:r w:rsidRPr="00E87B97">
      <w:rPr>
        <w:sz w:val="20"/>
        <w:szCs w:val="20"/>
        <w:lang w:val="de-DE"/>
      </w:rPr>
      <w:t xml:space="preserve">Drucksorte Nr. </w:t>
    </w:r>
    <w:r>
      <w:rPr>
        <w:sz w:val="20"/>
        <w:szCs w:val="20"/>
        <w:lang w:val="de-DE"/>
      </w:rPr>
      <w:t>211</w:t>
    </w:r>
    <w:r w:rsidRPr="00E87B97">
      <w:rPr>
        <w:sz w:val="20"/>
        <w:szCs w:val="20"/>
        <w:lang w:val="de-DE"/>
      </w:rPr>
      <w:t xml:space="preserve">, LFKDO Bgld  </w:t>
    </w:r>
    <w:r w:rsidR="008264C2">
      <w:rPr>
        <w:sz w:val="20"/>
        <w:szCs w:val="20"/>
        <w:lang w:val="de-DE"/>
      </w:rPr>
      <w:tab/>
    </w:r>
    <w:r w:rsidR="008264C2">
      <w:rPr>
        <w:sz w:val="20"/>
        <w:szCs w:val="20"/>
        <w:lang w:val="de-DE"/>
      </w:rPr>
      <w:tab/>
      <w:t>Seite 1 /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E6" w:rsidRDefault="006905E6">
      <w:r>
        <w:separator/>
      </w:r>
    </w:p>
  </w:footnote>
  <w:footnote w:type="continuationSeparator" w:id="0">
    <w:p w:rsidR="006905E6" w:rsidRDefault="00690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987" w:rsidRPr="003228CC" w:rsidRDefault="000D7987" w:rsidP="003228CC">
    <w:pPr>
      <w:pStyle w:val="Kopfzeile"/>
      <w:tabs>
        <w:tab w:val="clear" w:pos="9072"/>
        <w:tab w:val="right" w:pos="10260"/>
      </w:tabs>
      <w:rPr>
        <w:rStyle w:val="Seitenzahl"/>
        <w:rFonts w:ascii="Arial" w:hAnsi="Arial" w:cs="Arial"/>
        <w:i/>
        <w:sz w:val="16"/>
        <w:szCs w:val="16"/>
      </w:rPr>
    </w:pPr>
  </w:p>
  <w:p w:rsidR="000D7987" w:rsidRDefault="000D79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C591A"/>
    <w:multiLevelType w:val="multilevel"/>
    <w:tmpl w:val="4AF4E47E"/>
    <w:lvl w:ilvl="0">
      <w:start w:val="1"/>
      <w:numFmt w:val="decimal"/>
      <w:pStyle w:val="1berschriftgross"/>
      <w:lvlText w:val="%1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7D71199D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3074">
      <o:colormru v:ext="edit" colors="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74"/>
    <w:rsid w:val="00027CDE"/>
    <w:rsid w:val="00031C62"/>
    <w:rsid w:val="000614F2"/>
    <w:rsid w:val="000D7987"/>
    <w:rsid w:val="00104378"/>
    <w:rsid w:val="0013349D"/>
    <w:rsid w:val="00143222"/>
    <w:rsid w:val="001E4842"/>
    <w:rsid w:val="00273F27"/>
    <w:rsid w:val="002C740F"/>
    <w:rsid w:val="003228CC"/>
    <w:rsid w:val="00334E9D"/>
    <w:rsid w:val="00383136"/>
    <w:rsid w:val="003857F4"/>
    <w:rsid w:val="003E5A27"/>
    <w:rsid w:val="00447768"/>
    <w:rsid w:val="004B6241"/>
    <w:rsid w:val="004E6DF6"/>
    <w:rsid w:val="005015B0"/>
    <w:rsid w:val="00550B59"/>
    <w:rsid w:val="00575C07"/>
    <w:rsid w:val="005850C8"/>
    <w:rsid w:val="00654734"/>
    <w:rsid w:val="006905E6"/>
    <w:rsid w:val="00706B51"/>
    <w:rsid w:val="007B22A4"/>
    <w:rsid w:val="007D10B9"/>
    <w:rsid w:val="008264C2"/>
    <w:rsid w:val="008C3AA5"/>
    <w:rsid w:val="008F0CAA"/>
    <w:rsid w:val="00906C74"/>
    <w:rsid w:val="009115BB"/>
    <w:rsid w:val="009B7365"/>
    <w:rsid w:val="009C56D0"/>
    <w:rsid w:val="00A306E9"/>
    <w:rsid w:val="00A3491A"/>
    <w:rsid w:val="00A53B1D"/>
    <w:rsid w:val="00A80299"/>
    <w:rsid w:val="00AE3F65"/>
    <w:rsid w:val="00B02A84"/>
    <w:rsid w:val="00D06E81"/>
    <w:rsid w:val="00DF4737"/>
    <w:rsid w:val="00E43563"/>
    <w:rsid w:val="00FC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9f"/>
    </o:shapedefaults>
    <o:shapelayout v:ext="edit">
      <o:idmap v:ext="edit" data="1"/>
    </o:shapelayout>
  </w:shapeDefaults>
  <w:decimalSymbol w:val=","/>
  <w:listSeparator w:val=";"/>
  <w15:chartTrackingRefBased/>
  <w15:docId w15:val="{9B2229FE-D9C2-4824-83BB-9CB7B463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3AA5"/>
    <w:rPr>
      <w:sz w:val="24"/>
      <w:szCs w:val="24"/>
      <w:lang w:val="de-AT" w:eastAsia="de-A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1berschriftgross">
    <w:name w:val="1. Überschrift gross"/>
    <w:basedOn w:val="Standard"/>
    <w:autoRedefine/>
    <w:rsid w:val="00906C74"/>
    <w:pPr>
      <w:numPr>
        <w:numId w:val="1"/>
      </w:numPr>
      <w:spacing w:before="120" w:after="120"/>
      <w:jc w:val="both"/>
    </w:pPr>
    <w:rPr>
      <w:rFonts w:ascii="Arial" w:hAnsi="Arial"/>
      <w:b/>
      <w:sz w:val="36"/>
      <w:szCs w:val="20"/>
      <w:lang w:val="de-DE"/>
    </w:rPr>
  </w:style>
  <w:style w:type="table" w:styleId="Tabellenraster">
    <w:name w:val="Table Grid"/>
    <w:basedOn w:val="NormaleTabelle"/>
    <w:rsid w:val="0091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8C3A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3A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228CC"/>
  </w:style>
  <w:style w:type="paragraph" w:styleId="Textkrper">
    <w:name w:val="Body Text"/>
    <w:basedOn w:val="Standard"/>
    <w:link w:val="TextkrperZchn"/>
    <w:semiHidden/>
    <w:rsid w:val="00143222"/>
    <w:rPr>
      <w:rFonts w:ascii="Arial" w:hAnsi="Arial"/>
      <w:szCs w:val="20"/>
      <w:lang w:val="de-DE" w:eastAsia="de-DE"/>
    </w:rPr>
  </w:style>
  <w:style w:type="paragraph" w:customStyle="1" w:styleId="Default">
    <w:name w:val="Default"/>
    <w:rsid w:val="001432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locked/>
    <w:rsid w:val="004B6241"/>
    <w:rPr>
      <w:rFonts w:ascii="Arial" w:hAnsi="Arial"/>
      <w:sz w:val="24"/>
      <w:lang w:val="de-DE" w:eastAsia="de-DE" w:bidi="ar-SA"/>
    </w:rPr>
  </w:style>
  <w:style w:type="paragraph" w:styleId="Sprechblasentext">
    <w:name w:val="Balloon Text"/>
    <w:basedOn w:val="Standard"/>
    <w:semiHidden/>
    <w:rsid w:val="008264C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FC34AB"/>
    <w:rPr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Briefvorlage%20LFKDO%20ne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LFKDO neu.dot</Template>
  <TotalTime>0</TotalTime>
  <Pages>2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Niederösterreichischer Landesfeuerwehrverband</vt:lpstr>
    </vt:vector>
  </TitlesOfParts>
  <Company>Amt der NÖ Landesregierung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Niederösterreichischer Landesfeuerwehrverband</dc:title>
  <dc:subject/>
  <dc:creator>FWSG</dc:creator>
  <cp:keywords/>
  <dc:description/>
  <cp:lastModifiedBy>Borchert Renate</cp:lastModifiedBy>
  <cp:revision>2</cp:revision>
  <cp:lastPrinted>2011-09-21T06:52:00Z</cp:lastPrinted>
  <dcterms:created xsi:type="dcterms:W3CDTF">2021-04-22T12:55:00Z</dcterms:created>
  <dcterms:modified xsi:type="dcterms:W3CDTF">2021-04-22T12:55:00Z</dcterms:modified>
</cp:coreProperties>
</file>