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7576">
      <w:pPr>
        <w:rPr>
          <w:sz w:val="24"/>
        </w:rPr>
      </w:pPr>
      <w:r>
        <w:rPr>
          <w:sz w:val="24"/>
        </w:rPr>
        <w:t>An das</w:t>
      </w:r>
    </w:p>
    <w:p w:rsidR="00000000" w:rsidRDefault="00F77576">
      <w:pPr>
        <w:rPr>
          <w:sz w:val="24"/>
        </w:rPr>
      </w:pPr>
      <w:r>
        <w:rPr>
          <w:sz w:val="24"/>
        </w:rPr>
        <w:t>KOMMANDO DER FREIWILLIGEN FEUERWEHR</w:t>
      </w:r>
    </w:p>
    <w:p w:rsidR="00000000" w:rsidRDefault="00F77576">
      <w:pPr>
        <w:rPr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1" w:name="_GoBack"/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bookmarkEnd w:id="1"/>
      <w:r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1905</wp:posOffset>
                </wp:positionV>
                <wp:extent cx="35433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33BD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15pt" to="275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z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pLJ9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"/>
            </w:pict>
          </mc:Fallback>
        </mc:AlternateContent>
      </w: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  <w:r>
        <w:rPr>
          <w:sz w:val="24"/>
          <w:u w:val="single"/>
        </w:rPr>
        <w:t>Betrifft:</w:t>
      </w:r>
      <w:r>
        <w:rPr>
          <w:sz w:val="24"/>
        </w:rPr>
        <w:t xml:space="preserve"> Ersuchen um eine technische Hilfeleistung</w:t>
      </w: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  <w:r>
        <w:rPr>
          <w:sz w:val="24"/>
        </w:rPr>
        <w:t>Da eine technische Hilfeleistung durch einen behördlich befugten Betrieb nicht bzw. nicht rechtzeitig erreicht w</w:t>
      </w:r>
      <w:r>
        <w:rPr>
          <w:sz w:val="24"/>
        </w:rPr>
        <w:t xml:space="preserve">erden kann, ersuche ich die Freiwillige Feuerwehr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>´</w:t>
      </w:r>
    </w:p>
    <w:p w:rsidR="00000000" w:rsidRDefault="00F77576">
      <w:pPr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17145</wp:posOffset>
                </wp:positionV>
                <wp:extent cx="10287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099B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pt,1.35pt" to="428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M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pZP5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"/>
            </w:pict>
          </mc:Fallback>
        </mc:AlternateContent>
      </w:r>
      <w:r>
        <w:rPr>
          <w:sz w:val="24"/>
        </w:rPr>
        <w:t>um ihren Einsatz.</w:t>
      </w: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  <w:r>
        <w:rPr>
          <w:sz w:val="24"/>
        </w:rPr>
        <w:t xml:space="preserve">Anlass: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  <w:r>
        <w:rPr>
          <w:sz w:val="24"/>
        </w:rPr>
        <w:t>Ich nehme zur Kenntnis:</w:t>
      </w:r>
    </w:p>
    <w:p w:rsidR="00000000" w:rsidRDefault="00F77576">
      <w:pPr>
        <w:rPr>
          <w:sz w:val="24"/>
        </w:rPr>
      </w:pPr>
    </w:p>
    <w:p w:rsidR="00000000" w:rsidRDefault="00F7757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Die Hilfeleistung erfolgt gegen Ersatz der auflaufenden Kosten (Tarifordnung der Feuerwehren).</w:t>
      </w:r>
    </w:p>
    <w:p w:rsidR="00000000" w:rsidRDefault="00F7757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Für den Fall</w:t>
      </w:r>
      <w:r>
        <w:rPr>
          <w:sz w:val="24"/>
        </w:rPr>
        <w:t xml:space="preserve"> der Beschädigung des Bergegutes wird keinerlei wie immer gearteter Schadenersatz geleistet.</w:t>
      </w:r>
    </w:p>
    <w:p w:rsidR="00000000" w:rsidRDefault="00F7757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Der Ansucher hat die hilfeleistende Feuerwehr, gegenüber allenfalls von dritter Seite zu erhebenden Ersatzansprüchen, völlig klag- und schadlos zu halten.</w:t>
      </w: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162560</wp:posOffset>
                </wp:positionV>
                <wp:extent cx="187642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BA2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2.8pt" to="143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Ep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"/>
            </w:pict>
          </mc:Fallback>
        </mc:AlternateContent>
      </w: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121920</wp:posOffset>
                </wp:positionV>
                <wp:extent cx="18764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EDC5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9.6pt" to="438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+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jNH2b5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" o:allowincell="f"/>
            </w:pict>
          </mc:Fallback>
        </mc:AlternateConten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, am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F77576">
      <w:pPr>
        <w:rPr>
          <w:sz w:val="24"/>
        </w:rPr>
      </w:pPr>
      <w:r>
        <w:rPr>
          <w:sz w:val="24"/>
        </w:rPr>
        <w:t xml:space="preserve">     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Unterschrift</w:t>
      </w: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</w:p>
    <w:p w:rsidR="00000000" w:rsidRDefault="00F77576">
      <w:pPr>
        <w:rPr>
          <w:sz w:val="24"/>
        </w:rPr>
      </w:pPr>
      <w:r>
        <w:rPr>
          <w:sz w:val="24"/>
        </w:rPr>
        <w:t>Name und Adresse:</w:t>
      </w:r>
    </w:p>
    <w:p w:rsidR="00000000" w:rsidRDefault="00F77576">
      <w:pPr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000000" w:rsidRDefault="00F77576">
      <w:pPr>
        <w:rPr>
          <w:sz w:val="24"/>
        </w:rPr>
      </w:pP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000000" w:rsidRDefault="00F77576">
      <w:pPr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8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B49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76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0">
    <w:name w:val="ÜBERSCHRIFT00"/>
    <w:basedOn w:val="Standard"/>
    <w:pPr>
      <w:spacing w:line="240" w:lineRule="atLeast"/>
      <w:ind w:right="1985"/>
      <w:jc w:val="both"/>
    </w:pPr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techn_hilfeleistung_1.dot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LFKDO Burgenland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Zivildiener</dc:creator>
  <cp:keywords/>
  <cp:lastModifiedBy>ZVDLFK1</cp:lastModifiedBy>
  <cp:revision>2</cp:revision>
  <dcterms:created xsi:type="dcterms:W3CDTF">2017-08-11T09:19:00Z</dcterms:created>
  <dcterms:modified xsi:type="dcterms:W3CDTF">2017-08-11T09:19:00Z</dcterms:modified>
</cp:coreProperties>
</file>