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10" w:rsidRDefault="00E03A07">
      <w:pPr>
        <w:pStyle w:val="berschrift1"/>
        <w:rPr>
          <w:rFonts w:ascii="Arial" w:hAnsi="Arial"/>
          <w:spacing w:val="20"/>
          <w:sz w:val="72"/>
        </w:rPr>
      </w:pPr>
      <w:bookmarkStart w:id="0" w:name="_GoBack"/>
      <w:bookmarkEnd w:id="0"/>
      <w:r>
        <w:rPr>
          <w:rFonts w:ascii="Arial" w:hAnsi="Arial"/>
          <w:spacing w:val="20"/>
          <w:sz w:val="72"/>
        </w:rPr>
        <w:t>Handzettel</w:t>
      </w:r>
    </w:p>
    <w:p w:rsidR="00D23710" w:rsidRDefault="00E03A0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(Schulung und Übung)</w:t>
      </w:r>
    </w:p>
    <w:p w:rsidR="00D23710" w:rsidRDefault="00D23710">
      <w:pPr>
        <w:rPr>
          <w:sz w:val="28"/>
        </w:rPr>
      </w:pPr>
    </w:p>
    <w:p w:rsidR="00D23710" w:rsidRDefault="00D23710">
      <w:pPr>
        <w:rPr>
          <w:sz w:val="28"/>
        </w:rPr>
      </w:pPr>
    </w:p>
    <w:p w:rsidR="00D23710" w:rsidRDefault="00E03A07">
      <w:pPr>
        <w:tabs>
          <w:tab w:val="left" w:pos="9072"/>
        </w:tabs>
        <w:spacing w:after="40"/>
        <w:rPr>
          <w:sz w:val="28"/>
          <w:u w:val="single"/>
        </w:rPr>
      </w:pPr>
      <w:r>
        <w:rPr>
          <w:sz w:val="28"/>
        </w:rPr>
        <w:t xml:space="preserve">für die: </w:t>
      </w:r>
      <w:r>
        <w:rPr>
          <w:i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  <w:r>
        <w:rPr>
          <w:sz w:val="28"/>
        </w:rPr>
        <w:t xml:space="preserve"> - Schulung / Übung, verfaßt von: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D23710">
      <w:pPr>
        <w:tabs>
          <w:tab w:val="left" w:pos="9072"/>
        </w:tabs>
        <w:rPr>
          <w:sz w:val="28"/>
        </w:rPr>
      </w:pPr>
    </w:p>
    <w:p w:rsidR="00D23710" w:rsidRDefault="00E03A07">
      <w:pPr>
        <w:tabs>
          <w:tab w:val="left" w:pos="9072"/>
        </w:tabs>
        <w:rPr>
          <w:i/>
          <w:sz w:val="28"/>
          <w:u w:val="single"/>
        </w:rPr>
      </w:pPr>
      <w:r>
        <w:rPr>
          <w:sz w:val="28"/>
        </w:rPr>
        <w:t>Ausbildungsdauer: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E03A07">
      <w:pPr>
        <w:tabs>
          <w:tab w:val="left" w:pos="9072"/>
        </w:tabs>
        <w:spacing w:before="120"/>
        <w:rPr>
          <w:sz w:val="28"/>
        </w:rPr>
      </w:pPr>
      <w:r>
        <w:rPr>
          <w:sz w:val="28"/>
        </w:rPr>
        <w:t>Ausbildungsziel(e):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E03A07">
      <w:pPr>
        <w:tabs>
          <w:tab w:val="left" w:pos="9072"/>
        </w:tabs>
        <w:spacing w:before="120"/>
        <w:rPr>
          <w:sz w:val="28"/>
          <w:u w:val="single"/>
        </w:rPr>
      </w:pPr>
      <w:r>
        <w:rPr>
          <w:sz w:val="28"/>
        </w:rPr>
        <w:t xml:space="preserve">Unterlagen / Vorzubereiten: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E03A07">
      <w:pPr>
        <w:tabs>
          <w:tab w:val="left" w:pos="9072"/>
        </w:tabs>
        <w:spacing w:before="120"/>
        <w:rPr>
          <w:sz w:val="28"/>
          <w:u w:val="single"/>
        </w:rPr>
      </w:pPr>
      <w:r>
        <w:rPr>
          <w:sz w:val="28"/>
        </w:rPr>
        <w:t xml:space="preserve">Teilnehmer: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E03A07">
      <w:pPr>
        <w:tabs>
          <w:tab w:val="left" w:pos="9072"/>
        </w:tabs>
        <w:spacing w:before="120"/>
        <w:rPr>
          <w:i/>
          <w:sz w:val="28"/>
          <w:u w:val="single"/>
        </w:rPr>
      </w:pPr>
      <w:r>
        <w:rPr>
          <w:sz w:val="28"/>
        </w:rPr>
        <w:t xml:space="preserve">Ausbilder: </w:t>
      </w:r>
      <w:r>
        <w:rPr>
          <w:i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</w:p>
    <w:p w:rsidR="00D23710" w:rsidRDefault="00D23710">
      <w:pPr>
        <w:rPr>
          <w:sz w:val="28"/>
        </w:rPr>
      </w:pPr>
    </w:p>
    <w:p w:rsidR="00D23710" w:rsidRDefault="00D23710">
      <w:pPr>
        <w:rPr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826"/>
        <w:gridCol w:w="1828"/>
      </w:tblGrid>
      <w:tr w:rsidR="00D23710" w:rsidTr="00307344">
        <w:tc>
          <w:tcPr>
            <w:tcW w:w="1418" w:type="dxa"/>
            <w:shd w:val="pct20" w:color="auto" w:fill="auto"/>
          </w:tcPr>
          <w:p w:rsidR="00D23710" w:rsidRDefault="00E03A07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t>Dauer</w:t>
            </w:r>
          </w:p>
        </w:tc>
        <w:tc>
          <w:tcPr>
            <w:tcW w:w="5826" w:type="dxa"/>
            <w:shd w:val="pct20" w:color="auto" w:fill="auto"/>
          </w:tcPr>
          <w:p w:rsidR="00D23710" w:rsidRDefault="00E03A07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Inhalt und Ziele</w:t>
            </w:r>
          </w:p>
          <w:p w:rsidR="00D23710" w:rsidRDefault="00E03A07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(Stichworte)</w:t>
            </w:r>
          </w:p>
        </w:tc>
        <w:tc>
          <w:tcPr>
            <w:tcW w:w="1828" w:type="dxa"/>
            <w:shd w:val="pct20" w:color="auto" w:fill="auto"/>
          </w:tcPr>
          <w:p w:rsidR="00D23710" w:rsidRDefault="00E03A07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Hilfsmittel</w:t>
            </w:r>
          </w:p>
          <w:p w:rsidR="00D23710" w:rsidRDefault="00E03A07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(Medien)</w:t>
            </w:r>
          </w:p>
        </w:tc>
      </w:tr>
      <w:tr w:rsidR="00D23710" w:rsidTr="00307344">
        <w:trPr>
          <w:trHeight w:val="8360"/>
        </w:trPr>
        <w:tc>
          <w:tcPr>
            <w:tcW w:w="1418" w:type="dxa"/>
          </w:tcPr>
          <w:p w:rsidR="00D23710" w:rsidRDefault="00D23710">
            <w:pPr>
              <w:rPr>
                <w:sz w:val="8"/>
              </w:rPr>
            </w:pPr>
          </w:p>
          <w:p w:rsidR="00D23710" w:rsidRDefault="00E03A07">
            <w:pPr>
              <w:ind w:left="72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  <w:bookmarkEnd w:id="2"/>
          </w:p>
          <w:p w:rsidR="00D23710" w:rsidRDefault="00D23710">
            <w:pPr>
              <w:ind w:left="72"/>
              <w:rPr>
                <w:sz w:val="8"/>
              </w:rPr>
            </w:pPr>
          </w:p>
        </w:tc>
        <w:tc>
          <w:tcPr>
            <w:tcW w:w="5826" w:type="dxa"/>
          </w:tcPr>
          <w:p w:rsidR="00D23710" w:rsidRDefault="00D23710">
            <w:pPr>
              <w:rPr>
                <w:sz w:val="8"/>
              </w:rPr>
            </w:pPr>
          </w:p>
          <w:p w:rsidR="00D23710" w:rsidRDefault="00E03A07">
            <w:pPr>
              <w:ind w:left="72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 w:rsidR="00307344">
              <w:rPr>
                <w:i/>
                <w:sz w:val="28"/>
              </w:rPr>
              <w:t> </w:t>
            </w:r>
            <w:r w:rsidR="00307344">
              <w:rPr>
                <w:i/>
                <w:sz w:val="28"/>
              </w:rPr>
              <w:t> </w:t>
            </w:r>
            <w:r w:rsidR="00307344">
              <w:rPr>
                <w:i/>
                <w:sz w:val="28"/>
              </w:rPr>
              <w:t> </w:t>
            </w:r>
            <w:r w:rsidR="00307344">
              <w:rPr>
                <w:i/>
                <w:sz w:val="28"/>
              </w:rPr>
              <w:t> </w:t>
            </w:r>
            <w:r w:rsidR="00307344"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  <w:bookmarkEnd w:id="3"/>
          </w:p>
          <w:p w:rsidR="00D23710" w:rsidRDefault="00D23710">
            <w:pPr>
              <w:ind w:left="72"/>
              <w:rPr>
                <w:sz w:val="8"/>
              </w:rPr>
            </w:pPr>
          </w:p>
        </w:tc>
        <w:tc>
          <w:tcPr>
            <w:tcW w:w="1828" w:type="dxa"/>
          </w:tcPr>
          <w:p w:rsidR="00D23710" w:rsidRDefault="00D23710">
            <w:pPr>
              <w:rPr>
                <w:sz w:val="8"/>
              </w:rPr>
            </w:pPr>
          </w:p>
          <w:p w:rsidR="00D23710" w:rsidRDefault="00E03A07">
            <w:pPr>
              <w:ind w:left="57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  <w:bookmarkEnd w:id="4"/>
          </w:p>
          <w:p w:rsidR="00D23710" w:rsidRDefault="00D23710">
            <w:pPr>
              <w:ind w:left="57"/>
              <w:rPr>
                <w:sz w:val="8"/>
              </w:rPr>
            </w:pPr>
          </w:p>
        </w:tc>
      </w:tr>
      <w:tr w:rsidR="00307344" w:rsidTr="00307344">
        <w:tc>
          <w:tcPr>
            <w:tcW w:w="1418" w:type="dxa"/>
            <w:shd w:val="pct20" w:color="auto" w:fill="auto"/>
          </w:tcPr>
          <w:p w:rsidR="00307344" w:rsidRDefault="00307344" w:rsidP="00CD36A1">
            <w:pPr>
              <w:pStyle w:val="berschrift2"/>
              <w:rPr>
                <w:spacing w:val="20"/>
              </w:rPr>
            </w:pPr>
            <w:r>
              <w:rPr>
                <w:spacing w:val="20"/>
              </w:rPr>
              <w:lastRenderedPageBreak/>
              <w:t>Dauer</w:t>
            </w:r>
          </w:p>
        </w:tc>
        <w:tc>
          <w:tcPr>
            <w:tcW w:w="5826" w:type="dxa"/>
            <w:shd w:val="pct20" w:color="auto" w:fill="auto"/>
          </w:tcPr>
          <w:p w:rsidR="00307344" w:rsidRDefault="00307344" w:rsidP="00CD36A1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Inhalt und Ziele</w:t>
            </w:r>
          </w:p>
          <w:p w:rsidR="00307344" w:rsidRDefault="00307344" w:rsidP="00CD36A1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(Stichworte)</w:t>
            </w:r>
          </w:p>
        </w:tc>
        <w:tc>
          <w:tcPr>
            <w:tcW w:w="1828" w:type="dxa"/>
            <w:shd w:val="pct20" w:color="auto" w:fill="auto"/>
          </w:tcPr>
          <w:p w:rsidR="00307344" w:rsidRDefault="00307344" w:rsidP="00CD36A1">
            <w:pPr>
              <w:pStyle w:val="berschrift2"/>
              <w:spacing w:before="60"/>
              <w:rPr>
                <w:spacing w:val="20"/>
              </w:rPr>
            </w:pPr>
            <w:r>
              <w:rPr>
                <w:spacing w:val="20"/>
              </w:rPr>
              <w:t>Hilfsmittel</w:t>
            </w:r>
          </w:p>
          <w:p w:rsidR="00307344" w:rsidRDefault="00307344" w:rsidP="00CD36A1">
            <w:pPr>
              <w:spacing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(Medien)</w:t>
            </w:r>
          </w:p>
        </w:tc>
      </w:tr>
      <w:tr w:rsidR="00307344" w:rsidTr="00307344">
        <w:trPr>
          <w:trHeight w:val="13461"/>
        </w:trPr>
        <w:tc>
          <w:tcPr>
            <w:tcW w:w="1418" w:type="dxa"/>
          </w:tcPr>
          <w:p w:rsidR="00307344" w:rsidRDefault="00307344" w:rsidP="00CD36A1">
            <w:pPr>
              <w:rPr>
                <w:sz w:val="8"/>
              </w:rPr>
            </w:pPr>
          </w:p>
          <w:p w:rsidR="00307344" w:rsidRDefault="00307344" w:rsidP="00CD36A1">
            <w:pPr>
              <w:ind w:left="72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  <w:p w:rsidR="00307344" w:rsidRDefault="00307344" w:rsidP="00CD36A1">
            <w:pPr>
              <w:ind w:left="72"/>
              <w:rPr>
                <w:sz w:val="8"/>
              </w:rPr>
            </w:pPr>
          </w:p>
        </w:tc>
        <w:tc>
          <w:tcPr>
            <w:tcW w:w="5826" w:type="dxa"/>
          </w:tcPr>
          <w:p w:rsidR="00307344" w:rsidRDefault="00307344" w:rsidP="00CD36A1">
            <w:pPr>
              <w:rPr>
                <w:sz w:val="8"/>
              </w:rPr>
            </w:pPr>
          </w:p>
          <w:p w:rsidR="00307344" w:rsidRDefault="00307344" w:rsidP="00CD36A1">
            <w:pPr>
              <w:ind w:left="72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  <w:p w:rsidR="00307344" w:rsidRDefault="00307344" w:rsidP="00CD36A1">
            <w:pPr>
              <w:ind w:left="72"/>
              <w:rPr>
                <w:sz w:val="8"/>
              </w:rPr>
            </w:pPr>
          </w:p>
        </w:tc>
        <w:tc>
          <w:tcPr>
            <w:tcW w:w="1828" w:type="dxa"/>
          </w:tcPr>
          <w:p w:rsidR="00307344" w:rsidRDefault="00307344" w:rsidP="00CD36A1">
            <w:pPr>
              <w:rPr>
                <w:sz w:val="8"/>
              </w:rPr>
            </w:pPr>
          </w:p>
          <w:p w:rsidR="00307344" w:rsidRDefault="00307344" w:rsidP="00CD36A1">
            <w:pPr>
              <w:ind w:left="57"/>
              <w:rPr>
                <w:i/>
                <w:sz w:val="28"/>
              </w:rPr>
            </w:pPr>
            <w:r>
              <w:rPr>
                <w:i/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/>
                <w:sz w:val="28"/>
              </w:rPr>
              <w:instrText xml:space="preserve"> FORMTEXT </w:instrText>
            </w:r>
            <w:r>
              <w:rPr>
                <w:i/>
                <w:sz w:val="28"/>
              </w:rPr>
            </w:r>
            <w:r>
              <w:rPr>
                <w:i/>
                <w:sz w:val="28"/>
              </w:rPr>
              <w:fldChar w:fldCharType="separate"/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noProof/>
                <w:sz w:val="28"/>
              </w:rPr>
              <w:t> </w:t>
            </w:r>
            <w:r>
              <w:rPr>
                <w:i/>
                <w:sz w:val="28"/>
              </w:rPr>
              <w:fldChar w:fldCharType="end"/>
            </w:r>
          </w:p>
          <w:p w:rsidR="00307344" w:rsidRDefault="00307344" w:rsidP="00CD36A1">
            <w:pPr>
              <w:ind w:left="57"/>
              <w:rPr>
                <w:sz w:val="8"/>
              </w:rPr>
            </w:pPr>
          </w:p>
        </w:tc>
      </w:tr>
    </w:tbl>
    <w:p w:rsidR="00D23710" w:rsidRDefault="00D23710" w:rsidP="00307344">
      <w:pPr>
        <w:pStyle w:val="HandzettelA3"/>
      </w:pPr>
    </w:p>
    <w:sectPr w:rsidR="00D23710">
      <w:footerReference w:type="default" r:id="rId6"/>
      <w:pgSz w:w="11906" w:h="16838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44" w:rsidRDefault="00307344">
      <w:r>
        <w:separator/>
      </w:r>
    </w:p>
  </w:endnote>
  <w:endnote w:type="continuationSeparator" w:id="0">
    <w:p w:rsidR="00307344" w:rsidRDefault="0030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10" w:rsidRDefault="00E03A07">
    <w:pPr>
      <w:pStyle w:val="Fuzeile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283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C283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44" w:rsidRDefault="00307344">
      <w:r>
        <w:separator/>
      </w:r>
    </w:p>
  </w:footnote>
  <w:footnote w:type="continuationSeparator" w:id="0">
    <w:p w:rsidR="00307344" w:rsidRDefault="0030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4"/>
    <w:rsid w:val="00307344"/>
    <w:rsid w:val="00D23710"/>
    <w:rsid w:val="00E03A07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60"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ndzettelA3">
    <w:name w:val="Handzettel A3"/>
    <w:basedOn w:val="Standard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307344"/>
    <w:rPr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schulung_uebung_handzettel</Template>
  <TotalTime>0</TotalTime>
  <Pages>2</Pages>
  <Words>46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(Schulung und Übung)</vt:lpstr>
    </vt:vector>
  </TitlesOfParts>
  <Company>LFS Burgenland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(Schulung und Übung)</dc:title>
  <dc:subject/>
  <dc:creator>ZVDLFS1</dc:creator>
  <cp:keywords/>
  <dc:description/>
  <cp:lastModifiedBy>Zechmeister Martin</cp:lastModifiedBy>
  <cp:revision>2</cp:revision>
  <cp:lastPrinted>1998-05-12T07:41:00Z</cp:lastPrinted>
  <dcterms:created xsi:type="dcterms:W3CDTF">2022-05-19T09:06:00Z</dcterms:created>
  <dcterms:modified xsi:type="dcterms:W3CDTF">2022-05-19T09:06:00Z</dcterms:modified>
</cp:coreProperties>
</file>