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E6" w:rsidRDefault="00513AE6">
      <w:pPr>
        <w:tabs>
          <w:tab w:val="center" w:pos="7088"/>
          <w:tab w:val="right" w:pos="14572"/>
        </w:tabs>
      </w:pPr>
      <w:r>
        <w:rPr>
          <w:sz w:val="28"/>
        </w:rPr>
        <w:t>Feuerwehr: .................................</w:t>
      </w:r>
      <w:r>
        <w:tab/>
      </w:r>
      <w:r>
        <w:rPr>
          <w:rFonts w:ascii="Arial" w:hAnsi="Arial"/>
          <w:b/>
          <w:spacing w:val="20"/>
          <w:sz w:val="72"/>
        </w:rPr>
        <w:t>Ausbildungsplan</w:t>
      </w:r>
      <w:r>
        <w:tab/>
      </w:r>
      <w:r>
        <w:rPr>
          <w:sz w:val="28"/>
        </w:rPr>
        <w:t>vom ..............</w:t>
      </w:r>
      <w:r>
        <w:t xml:space="preserve">  </w:t>
      </w:r>
      <w:r>
        <w:rPr>
          <w:sz w:val="28"/>
        </w:rPr>
        <w:t>bis .............</w:t>
      </w:r>
      <w:r>
        <w:t xml:space="preserve">  </w:t>
      </w:r>
      <w:r>
        <w:rPr>
          <w:sz w:val="28"/>
        </w:rPr>
        <w:t>20 ........</w:t>
      </w:r>
    </w:p>
    <w:p w:rsidR="00513AE6" w:rsidRDefault="00513AE6">
      <w:pPr>
        <w:pStyle w:val="Kopfzeile"/>
        <w:tabs>
          <w:tab w:val="clear" w:pos="4536"/>
          <w:tab w:val="clear" w:pos="9072"/>
          <w:tab w:val="center" w:pos="7371"/>
          <w:tab w:val="left" w:pos="11340"/>
        </w:tabs>
        <w:spacing w:before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3119"/>
        <w:gridCol w:w="1842"/>
        <w:gridCol w:w="2127"/>
        <w:gridCol w:w="2126"/>
        <w:gridCol w:w="1879"/>
      </w:tblGrid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Objekt/Ort</w:t>
            </w: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Ausbildungsziel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Kfz-Geräte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Teilnehmer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Leiter</w:t>
            </w:r>
          </w:p>
        </w:tc>
        <w:tc>
          <w:tcPr>
            <w:tcW w:w="187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360"/>
              <w:jc w:val="center"/>
              <w:rPr>
                <w:sz w:val="28"/>
              </w:rPr>
            </w:pPr>
            <w:r>
              <w:rPr>
                <w:sz w:val="28"/>
              </w:rPr>
              <w:t>Anmerkung</w:t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Beginn/Ende</w:t>
            </w:r>
          </w:p>
        </w:tc>
        <w:tc>
          <w:tcPr>
            <w:tcW w:w="198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311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E62D65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Helfer</w:t>
            </w:r>
          </w:p>
        </w:tc>
        <w:tc>
          <w:tcPr>
            <w:tcW w:w="187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</w:pP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bookmarkStart w:id="0" w:name="_GoBack"/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bookmarkEnd w:id="0"/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rPr>
                <w:i/>
                <w:sz w:val="28"/>
              </w:rPr>
            </w:pP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8"/>
              </w:rPr>
            </w:pPr>
          </w:p>
          <w:p w:rsidR="00513AE6" w:rsidRDefault="00513AE6">
            <w:pPr>
              <w:tabs>
                <w:tab w:val="center" w:pos="7371"/>
                <w:tab w:val="left" w:pos="11340"/>
              </w:tabs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</w:tr>
      <w:tr w:rsidR="00513AE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3119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1842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2127" w:type="dxa"/>
            <w:vMerge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24" w:space="0" w:color="auto"/>
              <w:right w:val="single" w:sz="8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</w:tc>
        <w:tc>
          <w:tcPr>
            <w:tcW w:w="187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513AE6" w:rsidRDefault="00513AE6">
            <w:pPr>
              <w:tabs>
                <w:tab w:val="center" w:pos="7371"/>
                <w:tab w:val="left" w:pos="11340"/>
              </w:tabs>
            </w:pPr>
          </w:p>
        </w:tc>
      </w:tr>
    </w:tbl>
    <w:p w:rsidR="00513AE6" w:rsidRDefault="00513AE6">
      <w:pPr>
        <w:tabs>
          <w:tab w:val="center" w:pos="7371"/>
          <w:tab w:val="left" w:pos="11340"/>
        </w:tabs>
        <w:rPr>
          <w:sz w:val="4"/>
        </w:rPr>
      </w:pPr>
    </w:p>
    <w:sectPr w:rsidR="00513AE6">
      <w:footerReference w:type="first" r:id="rId6"/>
      <w:type w:val="continuous"/>
      <w:pgSz w:w="16840" w:h="11907" w:orient="landscape" w:code="9"/>
      <w:pgMar w:top="1134" w:right="1134" w:bottom="1276" w:left="1134" w:header="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E6" w:rsidRDefault="00513AE6">
      <w:r>
        <w:separator/>
      </w:r>
    </w:p>
  </w:endnote>
  <w:endnote w:type="continuationSeparator" w:id="0">
    <w:p w:rsidR="00513AE6" w:rsidRDefault="005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E6" w:rsidRDefault="00513AE6">
    <w:pPr>
      <w:pStyle w:val="Fuzeile"/>
      <w:jc w:val="center"/>
    </w:pPr>
    <w:r>
      <w:t>Seite</w:t>
    </w:r>
    <w:proofErr w:type="gramStart"/>
    <w:r>
      <w:t xml:space="preserve"> ....</w:t>
    </w:r>
    <w:proofErr w:type="gramEnd"/>
    <w:r>
      <w:t>. von</w:t>
    </w:r>
    <w:proofErr w:type="gramStart"/>
    <w:r>
      <w:t xml:space="preserve"> ....</w:t>
    </w:r>
    <w:proofErr w:type="gram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E6" w:rsidRDefault="00513AE6">
      <w:r>
        <w:separator/>
      </w:r>
    </w:p>
  </w:footnote>
  <w:footnote w:type="continuationSeparator" w:id="0">
    <w:p w:rsidR="00513AE6" w:rsidRDefault="0051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65"/>
    <w:rsid w:val="00164F9D"/>
    <w:rsid w:val="00513AE6"/>
    <w:rsid w:val="00E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Ausbildungsplan_hand.dot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Ausbildungsplan-Händisch</vt:lpstr>
    </vt:vector>
  </TitlesOfParts>
  <Company>LFS Burgenland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Ausbildungsplan-Händisch</dc:title>
  <dc:subject/>
  <dc:creator>Ing. Christian Kortus</dc:creator>
  <cp:keywords/>
  <cp:lastModifiedBy>ZVDLFK1</cp:lastModifiedBy>
  <cp:revision>2</cp:revision>
  <dcterms:created xsi:type="dcterms:W3CDTF">2017-08-16T06:20:00Z</dcterms:created>
  <dcterms:modified xsi:type="dcterms:W3CDTF">2017-08-16T06:20:00Z</dcterms:modified>
</cp:coreProperties>
</file>