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9F9" w:rsidRPr="005A0F7D" w:rsidRDefault="000639F9" w:rsidP="005E6240">
      <w:pPr>
        <w:ind w:right="-144"/>
        <w:jc w:val="center"/>
        <w:rPr>
          <w:b/>
          <w:sz w:val="36"/>
          <w:szCs w:val="32"/>
          <w:u w:val="single"/>
        </w:rPr>
      </w:pPr>
      <w:r w:rsidRPr="005A0F7D">
        <w:rPr>
          <w:b/>
          <w:sz w:val="36"/>
          <w:szCs w:val="32"/>
          <w:u w:val="single"/>
        </w:rPr>
        <w:t>Antrag auf Ausstellung einer Bestätigung zum Lenken von Feuerwehrfahrzeugen bis 5</w:t>
      </w:r>
      <w:r>
        <w:rPr>
          <w:b/>
          <w:sz w:val="36"/>
          <w:szCs w:val="32"/>
          <w:u w:val="single"/>
        </w:rPr>
        <w:t xml:space="preserve">.500 kg </w:t>
      </w:r>
      <w:proofErr w:type="spellStart"/>
      <w:r>
        <w:rPr>
          <w:b/>
          <w:sz w:val="36"/>
          <w:szCs w:val="32"/>
          <w:u w:val="single"/>
        </w:rPr>
        <w:t>HzG</w:t>
      </w:r>
      <w:proofErr w:type="spellEnd"/>
    </w:p>
    <w:p w:rsidR="000639F9" w:rsidRDefault="000639F9"/>
    <w:p w:rsidR="000639F9" w:rsidRDefault="000639F9"/>
    <w:p w:rsidR="000639F9" w:rsidRDefault="000639F9"/>
    <w:p w:rsidR="000639F9" w:rsidRDefault="000639F9">
      <w:r>
        <w:t>An das</w:t>
      </w:r>
    </w:p>
    <w:p w:rsidR="000639F9" w:rsidRDefault="000639F9">
      <w:r>
        <w:t>Landesfeuer</w:t>
      </w:r>
      <w:bookmarkStart w:id="0" w:name="_GoBack"/>
      <w:bookmarkEnd w:id="0"/>
      <w:r>
        <w:t xml:space="preserve">wehrkommando </w:t>
      </w:r>
      <w:r w:rsidR="00FF2A24">
        <w:t>Burgenland</w:t>
      </w:r>
    </w:p>
    <w:p w:rsidR="000639F9" w:rsidRDefault="00FF2A24">
      <w:r>
        <w:t>Leithabergstraße 41</w:t>
      </w:r>
    </w:p>
    <w:p w:rsidR="000639F9" w:rsidRDefault="000639F9">
      <w:r>
        <w:t>A-</w:t>
      </w:r>
      <w:r w:rsidR="00FF2A24">
        <w:t>7000</w:t>
      </w:r>
      <w:r>
        <w:t xml:space="preserve"> </w:t>
      </w:r>
      <w:r w:rsidR="00FF2A24">
        <w:t>Eisenstadt</w:t>
      </w:r>
    </w:p>
    <w:p w:rsidR="000639F9" w:rsidRDefault="000639F9"/>
    <w:p w:rsidR="000639F9" w:rsidRDefault="000639F9"/>
    <w:p w:rsidR="000639F9" w:rsidRPr="00B402BA" w:rsidRDefault="000639F9">
      <w:pPr>
        <w:rPr>
          <w:b/>
          <w:u w:val="single"/>
        </w:rPr>
      </w:pPr>
      <w:r w:rsidRPr="00B402BA">
        <w:rPr>
          <w:b/>
          <w:u w:val="single"/>
        </w:rPr>
        <w:t>Daten zur Person:</w:t>
      </w:r>
    </w:p>
    <w:p w:rsidR="000639F9" w:rsidRDefault="000639F9">
      <w:pPr>
        <w:rPr>
          <w:b/>
        </w:rPr>
      </w:pPr>
    </w:p>
    <w:tbl>
      <w:tblPr>
        <w:tblW w:w="9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4529"/>
      </w:tblGrid>
      <w:tr w:rsidR="000639F9" w:rsidRPr="004D3C32">
        <w:tc>
          <w:tcPr>
            <w:tcW w:w="4820" w:type="dxa"/>
            <w:shd w:val="pct15" w:color="auto" w:fill="auto"/>
          </w:tcPr>
          <w:p w:rsidR="00FF2A24" w:rsidRPr="00D0649F" w:rsidRDefault="00A86FD9" w:rsidP="00FF2A24">
            <w:pPr>
              <w:pStyle w:val="Textkrp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Freiwillige Feuerwehr</w:t>
            </w:r>
            <w:r w:rsidR="00FF2A24" w:rsidRPr="005A1771">
              <w:rPr>
                <w:sz w:val="22"/>
                <w:szCs w:val="22"/>
              </w:rPr>
              <w:t>:</w:t>
            </w:r>
          </w:p>
          <w:p w:rsidR="000639F9" w:rsidRDefault="000639F9" w:rsidP="008A3383">
            <w:pPr>
              <w:pStyle w:val="Textkrper"/>
              <w:jc w:val="center"/>
            </w:pPr>
          </w:p>
          <w:p w:rsidR="000639F9" w:rsidRPr="004D3C32" w:rsidRDefault="000639F9" w:rsidP="00F554CE">
            <w:pPr>
              <w:pStyle w:val="Textkrper"/>
            </w:pPr>
          </w:p>
        </w:tc>
        <w:tc>
          <w:tcPr>
            <w:tcW w:w="4529" w:type="dxa"/>
            <w:shd w:val="pct15" w:color="auto" w:fill="auto"/>
          </w:tcPr>
          <w:p w:rsidR="00FF2A24" w:rsidRDefault="00FF2A24" w:rsidP="00FF2A24">
            <w:pPr>
              <w:pStyle w:val="Textkrper"/>
              <w:rPr>
                <w:sz w:val="22"/>
                <w:szCs w:val="22"/>
              </w:rPr>
            </w:pPr>
            <w:r w:rsidRPr="005A1771">
              <w:rPr>
                <w:sz w:val="22"/>
                <w:szCs w:val="22"/>
              </w:rPr>
              <w:t>Stamm</w:t>
            </w:r>
            <w:r w:rsidR="005A1771" w:rsidRPr="005A1771">
              <w:rPr>
                <w:sz w:val="22"/>
                <w:szCs w:val="22"/>
              </w:rPr>
              <w:t>blatt</w:t>
            </w:r>
            <w:r w:rsidRPr="005A1771">
              <w:rPr>
                <w:sz w:val="22"/>
                <w:szCs w:val="22"/>
              </w:rPr>
              <w:t>nummer:</w:t>
            </w:r>
          </w:p>
          <w:p w:rsidR="000639F9" w:rsidRPr="004D3C32" w:rsidRDefault="000639F9" w:rsidP="005E0BD3">
            <w:pPr>
              <w:pStyle w:val="Textkrper"/>
            </w:pPr>
          </w:p>
        </w:tc>
      </w:tr>
      <w:tr w:rsidR="000639F9" w:rsidRPr="004D3C32">
        <w:tc>
          <w:tcPr>
            <w:tcW w:w="4820" w:type="dxa"/>
          </w:tcPr>
          <w:p w:rsidR="000639F9" w:rsidRPr="004D3C32" w:rsidRDefault="000639F9" w:rsidP="00F554CE">
            <w:pPr>
              <w:pStyle w:val="Textkrper"/>
            </w:pPr>
            <w:r>
              <w:t>Familienname:</w:t>
            </w:r>
          </w:p>
        </w:tc>
        <w:tc>
          <w:tcPr>
            <w:tcW w:w="4529" w:type="dxa"/>
          </w:tcPr>
          <w:p w:rsidR="000639F9" w:rsidRDefault="000639F9" w:rsidP="00F554CE">
            <w:pPr>
              <w:pStyle w:val="Textkrper"/>
            </w:pPr>
            <w:r>
              <w:t>Akademischer Grad:</w:t>
            </w:r>
          </w:p>
          <w:p w:rsidR="000639F9" w:rsidRDefault="000639F9" w:rsidP="00F554CE">
            <w:pPr>
              <w:pStyle w:val="Textkrper"/>
            </w:pPr>
          </w:p>
          <w:p w:rsidR="000639F9" w:rsidRPr="004D3C32" w:rsidRDefault="000639F9" w:rsidP="00F554CE">
            <w:pPr>
              <w:pStyle w:val="Textkrper"/>
            </w:pPr>
          </w:p>
        </w:tc>
      </w:tr>
      <w:tr w:rsidR="000639F9" w:rsidRPr="004D3C32">
        <w:tc>
          <w:tcPr>
            <w:tcW w:w="4820" w:type="dxa"/>
            <w:shd w:val="pct15" w:color="auto" w:fill="auto"/>
          </w:tcPr>
          <w:p w:rsidR="000639F9" w:rsidRPr="004D3C32" w:rsidRDefault="000639F9" w:rsidP="00F554CE">
            <w:pPr>
              <w:pStyle w:val="Textkrper"/>
            </w:pPr>
            <w:r>
              <w:t>Vorname(n):</w:t>
            </w:r>
          </w:p>
        </w:tc>
        <w:tc>
          <w:tcPr>
            <w:tcW w:w="4529" w:type="dxa"/>
            <w:shd w:val="pct15" w:color="auto" w:fill="auto"/>
          </w:tcPr>
          <w:p w:rsidR="000639F9" w:rsidRDefault="000639F9" w:rsidP="00F554CE">
            <w:pPr>
              <w:pStyle w:val="Textkrper"/>
            </w:pPr>
            <w:r>
              <w:t>Geschlecht:</w:t>
            </w:r>
          </w:p>
          <w:p w:rsidR="000639F9" w:rsidRDefault="000639F9" w:rsidP="00F554CE">
            <w:pPr>
              <w:pStyle w:val="Textkrper"/>
            </w:pPr>
          </w:p>
          <w:p w:rsidR="000639F9" w:rsidRPr="004D3C32" w:rsidRDefault="000639F9" w:rsidP="005E0BD3">
            <w:pPr>
              <w:pStyle w:val="Textkrper"/>
            </w:pPr>
            <w:proofErr w:type="spellStart"/>
            <w:r>
              <w:t>männl</w:t>
            </w:r>
            <w:proofErr w:type="spellEnd"/>
            <w:r>
              <w:t xml:space="preserve">.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5A1E">
              <w:fldChar w:fldCharType="separate"/>
            </w:r>
            <w:r>
              <w:fldChar w:fldCharType="end"/>
            </w:r>
            <w:r>
              <w:t xml:space="preserve">        </w:t>
            </w:r>
            <w:proofErr w:type="spellStart"/>
            <w:r>
              <w:t>weibl</w:t>
            </w:r>
            <w:proofErr w:type="spellEnd"/>
            <w:r>
              <w:t xml:space="preserve">.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5A1E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</w:tr>
      <w:tr w:rsidR="000639F9" w:rsidRPr="004D3C32">
        <w:tc>
          <w:tcPr>
            <w:tcW w:w="4820" w:type="dxa"/>
          </w:tcPr>
          <w:p w:rsidR="000639F9" w:rsidRDefault="000639F9" w:rsidP="00F554CE">
            <w:pPr>
              <w:pStyle w:val="Textkrper"/>
            </w:pPr>
            <w:r>
              <w:t>Geburtsdatum:</w:t>
            </w:r>
          </w:p>
          <w:p w:rsidR="000639F9" w:rsidRDefault="000639F9" w:rsidP="00F554CE">
            <w:pPr>
              <w:pStyle w:val="Textkrper"/>
            </w:pPr>
          </w:p>
          <w:p w:rsidR="000639F9" w:rsidRPr="004D3C32" w:rsidRDefault="000639F9" w:rsidP="00F554CE">
            <w:pPr>
              <w:pStyle w:val="Textkrper"/>
            </w:pPr>
          </w:p>
        </w:tc>
        <w:tc>
          <w:tcPr>
            <w:tcW w:w="4529" w:type="dxa"/>
          </w:tcPr>
          <w:p w:rsidR="000639F9" w:rsidRPr="004D3C32" w:rsidRDefault="000639F9" w:rsidP="00F554CE">
            <w:pPr>
              <w:pStyle w:val="Textkrper"/>
            </w:pPr>
            <w:r>
              <w:t>Geburtsort:</w:t>
            </w:r>
          </w:p>
        </w:tc>
      </w:tr>
      <w:tr w:rsidR="000639F9" w:rsidRPr="004D3C32">
        <w:tc>
          <w:tcPr>
            <w:tcW w:w="9349" w:type="dxa"/>
            <w:gridSpan w:val="2"/>
            <w:shd w:val="pct15" w:color="auto" w:fill="auto"/>
          </w:tcPr>
          <w:p w:rsidR="000639F9" w:rsidRDefault="000639F9" w:rsidP="00F554CE">
            <w:pPr>
              <w:pStyle w:val="Textkrper"/>
            </w:pPr>
            <w:r>
              <w:t>Hauptwohnsitz:</w:t>
            </w:r>
          </w:p>
          <w:p w:rsidR="000639F9" w:rsidRDefault="000639F9" w:rsidP="00F554CE">
            <w:pPr>
              <w:pStyle w:val="Textkrper"/>
            </w:pPr>
          </w:p>
          <w:p w:rsidR="000639F9" w:rsidRDefault="000639F9" w:rsidP="00F554CE">
            <w:pPr>
              <w:pStyle w:val="Textkrper"/>
            </w:pPr>
          </w:p>
        </w:tc>
      </w:tr>
    </w:tbl>
    <w:p w:rsidR="000639F9" w:rsidRPr="008A3383" w:rsidRDefault="000639F9"/>
    <w:p w:rsidR="000639F9" w:rsidRPr="00B402BA" w:rsidRDefault="000639F9">
      <w:pPr>
        <w:rPr>
          <w:b/>
          <w:u w:val="single"/>
        </w:rPr>
      </w:pPr>
      <w:r w:rsidRPr="00B402BA">
        <w:rPr>
          <w:b/>
          <w:u w:val="single"/>
        </w:rPr>
        <w:t>Antr</w:t>
      </w:r>
      <w:r>
        <w:rPr>
          <w:b/>
          <w:u w:val="single"/>
        </w:rPr>
        <w:t>ag</w:t>
      </w:r>
      <w:r w:rsidRPr="00B402BA">
        <w:rPr>
          <w:b/>
          <w:u w:val="single"/>
        </w:rPr>
        <w:t xml:space="preserve"> und Erklärung:</w:t>
      </w:r>
    </w:p>
    <w:p w:rsidR="000639F9" w:rsidRPr="008A3383" w:rsidRDefault="000639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0"/>
        <w:gridCol w:w="3339"/>
        <w:gridCol w:w="2407"/>
      </w:tblGrid>
      <w:tr w:rsidR="000639F9">
        <w:trPr>
          <w:trHeight w:val="684"/>
        </w:trPr>
        <w:tc>
          <w:tcPr>
            <w:tcW w:w="9386" w:type="dxa"/>
            <w:gridSpan w:val="3"/>
            <w:vAlign w:val="center"/>
          </w:tcPr>
          <w:p w:rsidR="000639F9" w:rsidRDefault="000639F9" w:rsidP="00D41600">
            <w:r>
              <w:t xml:space="preserve">Ich bin im Besitz des Führerscheins </w:t>
            </w:r>
            <w:r w:rsidR="00286FD7">
              <w:t xml:space="preserve">der </w:t>
            </w:r>
            <w:r>
              <w:t>Klasse B</w:t>
            </w:r>
          </w:p>
          <w:p w:rsidR="000639F9" w:rsidRDefault="000639F9" w:rsidP="00D41600">
            <w:r>
              <w:t>mit der Führerscheinnummer:</w:t>
            </w:r>
          </w:p>
        </w:tc>
      </w:tr>
      <w:tr w:rsidR="000639F9">
        <w:trPr>
          <w:trHeight w:val="411"/>
        </w:trPr>
        <w:tc>
          <w:tcPr>
            <w:tcW w:w="6946" w:type="dxa"/>
            <w:gridSpan w:val="2"/>
            <w:shd w:val="pct15" w:color="auto" w:fill="auto"/>
            <w:vAlign w:val="center"/>
          </w:tcPr>
          <w:p w:rsidR="000639F9" w:rsidRDefault="000639F9" w:rsidP="00D41600">
            <w:r>
              <w:t>ausgestellt von:</w:t>
            </w:r>
          </w:p>
        </w:tc>
        <w:tc>
          <w:tcPr>
            <w:tcW w:w="2440" w:type="dxa"/>
            <w:shd w:val="pct15" w:color="auto" w:fill="auto"/>
            <w:vAlign w:val="center"/>
          </w:tcPr>
          <w:p w:rsidR="000639F9" w:rsidRDefault="000639F9" w:rsidP="00D41600">
            <w:r>
              <w:t>am:</w:t>
            </w:r>
          </w:p>
        </w:tc>
      </w:tr>
      <w:tr w:rsidR="000639F9">
        <w:trPr>
          <w:trHeight w:val="416"/>
        </w:trPr>
        <w:tc>
          <w:tcPr>
            <w:tcW w:w="9386" w:type="dxa"/>
            <w:gridSpan w:val="3"/>
            <w:vAlign w:val="center"/>
          </w:tcPr>
          <w:p w:rsidR="000639F9" w:rsidRDefault="000639F9" w:rsidP="006773C4">
            <w:pPr>
              <w:jc w:val="center"/>
            </w:pPr>
            <w:r w:rsidRPr="006773C4">
              <w:rPr>
                <w:b/>
                <w:u w:val="single"/>
              </w:rPr>
              <w:t>Bitte beachten:</w:t>
            </w:r>
            <w:r w:rsidRPr="006773C4">
              <w:rPr>
                <w:b/>
              </w:rPr>
              <w:t xml:space="preserve">  </w:t>
            </w:r>
            <w:r w:rsidRPr="005E6240">
              <w:t>Eine</w:t>
            </w:r>
            <w:r w:rsidRPr="006773C4">
              <w:rPr>
                <w:b/>
              </w:rPr>
              <w:t xml:space="preserve"> </w:t>
            </w:r>
            <w:r>
              <w:t>Kopie des Führerscheins ist diesem Antrag beizulegen!</w:t>
            </w:r>
          </w:p>
        </w:tc>
      </w:tr>
      <w:tr w:rsidR="000639F9">
        <w:trPr>
          <w:trHeight w:val="706"/>
        </w:trPr>
        <w:tc>
          <w:tcPr>
            <w:tcW w:w="9386" w:type="dxa"/>
            <w:gridSpan w:val="3"/>
            <w:shd w:val="pct15" w:color="auto" w:fill="auto"/>
            <w:vAlign w:val="center"/>
          </w:tcPr>
          <w:p w:rsidR="000639F9" w:rsidRDefault="000639F9" w:rsidP="00187ED7">
            <w:r>
              <w:t xml:space="preserve">Ich versichere mit der Unterzeichnung des Antrags zur Ausstellung einer Bestätigung zum Lenken von Feuerwehrfahrzeugen bis 5.500 kg </w:t>
            </w:r>
            <w:proofErr w:type="spellStart"/>
            <w:r>
              <w:t>HzG</w:t>
            </w:r>
            <w:proofErr w:type="spellEnd"/>
            <w:r>
              <w:t>, dass alle Angaben der Wahrheit entsprechen.</w:t>
            </w:r>
          </w:p>
        </w:tc>
      </w:tr>
      <w:tr w:rsidR="000639F9">
        <w:tc>
          <w:tcPr>
            <w:tcW w:w="3544" w:type="dxa"/>
            <w:vAlign w:val="center"/>
          </w:tcPr>
          <w:p w:rsidR="000639F9" w:rsidRPr="006773C4" w:rsidRDefault="000639F9" w:rsidP="006773C4">
            <w:pPr>
              <w:jc w:val="center"/>
              <w:rPr>
                <w:sz w:val="20"/>
              </w:rPr>
            </w:pPr>
            <w:r w:rsidRPr="006773C4">
              <w:rPr>
                <w:sz w:val="20"/>
              </w:rPr>
              <w:t>Für telefonische Rückfragen</w:t>
            </w:r>
          </w:p>
          <w:p w:rsidR="000639F9" w:rsidRPr="006773C4" w:rsidRDefault="000639F9" w:rsidP="006773C4">
            <w:pPr>
              <w:jc w:val="center"/>
              <w:rPr>
                <w:sz w:val="20"/>
              </w:rPr>
            </w:pPr>
            <w:r w:rsidRPr="006773C4">
              <w:rPr>
                <w:sz w:val="20"/>
              </w:rPr>
              <w:t>erreichbar unter:</w:t>
            </w:r>
          </w:p>
          <w:p w:rsidR="000639F9" w:rsidRPr="006773C4" w:rsidRDefault="000639F9" w:rsidP="005E0BD3">
            <w:pPr>
              <w:rPr>
                <w:sz w:val="20"/>
              </w:rPr>
            </w:pPr>
          </w:p>
          <w:p w:rsidR="000639F9" w:rsidRPr="006773C4" w:rsidRDefault="000639F9" w:rsidP="005E6240">
            <w:pPr>
              <w:rPr>
                <w:sz w:val="20"/>
              </w:rPr>
            </w:pPr>
            <w:r w:rsidRPr="006773C4">
              <w:rPr>
                <w:sz w:val="20"/>
              </w:rPr>
              <w:t>Tel.:</w:t>
            </w:r>
          </w:p>
          <w:p w:rsidR="000639F9" w:rsidRPr="006773C4" w:rsidRDefault="000639F9" w:rsidP="005E6240">
            <w:pPr>
              <w:rPr>
                <w:sz w:val="20"/>
              </w:rPr>
            </w:pPr>
            <w:r w:rsidRPr="006773C4">
              <w:rPr>
                <w:sz w:val="20"/>
              </w:rPr>
              <w:t>Mobil:</w:t>
            </w:r>
          </w:p>
          <w:p w:rsidR="000639F9" w:rsidRDefault="000639F9" w:rsidP="005E0BD3"/>
        </w:tc>
        <w:tc>
          <w:tcPr>
            <w:tcW w:w="5842" w:type="dxa"/>
            <w:gridSpan w:val="2"/>
            <w:vAlign w:val="center"/>
          </w:tcPr>
          <w:p w:rsidR="000639F9" w:rsidRDefault="000639F9" w:rsidP="004E0B47"/>
          <w:p w:rsidR="000639F9" w:rsidRPr="00AA7FAD" w:rsidRDefault="000639F9" w:rsidP="004E0B47">
            <w:r>
              <w:t xml:space="preserve">         </w:t>
            </w:r>
            <w:r w:rsidRPr="00AA7FAD">
              <w:t>…………</w:t>
            </w:r>
            <w:r>
              <w:t>………             ……………………….</w:t>
            </w:r>
          </w:p>
          <w:p w:rsidR="000639F9" w:rsidRDefault="000639F9" w:rsidP="004E0B47">
            <w:r w:rsidRPr="006773C4">
              <w:rPr>
                <w:sz w:val="20"/>
              </w:rPr>
              <w:t xml:space="preserve">                     Datum                                      Unterschrift</w:t>
            </w:r>
          </w:p>
        </w:tc>
      </w:tr>
    </w:tbl>
    <w:p w:rsidR="000639F9" w:rsidRPr="00275A1E" w:rsidRDefault="000639F9" w:rsidP="00E27588">
      <w:pPr>
        <w:rPr>
          <w:bCs/>
          <w:lang w:val="de-DE"/>
        </w:rPr>
      </w:pPr>
    </w:p>
    <w:p w:rsidR="00FF2A24" w:rsidRDefault="006C1A74" w:rsidP="00E27588">
      <w:pPr>
        <w:rPr>
          <w:b/>
          <w:bCs/>
          <w:u w:val="single"/>
          <w:lang w:val="de-DE"/>
        </w:rPr>
      </w:pPr>
      <w:r>
        <w:rPr>
          <w:b/>
          <w:bCs/>
          <w:u w:val="single"/>
          <w:lang w:val="de-DE"/>
        </w:rPr>
        <w:br w:type="page"/>
      </w:r>
    </w:p>
    <w:p w:rsidR="00275A1E" w:rsidRPr="00275A1E" w:rsidRDefault="00275A1E" w:rsidP="00E27588">
      <w:pPr>
        <w:rPr>
          <w:bCs/>
          <w:lang w:val="de-DE"/>
        </w:rPr>
      </w:pPr>
    </w:p>
    <w:p w:rsidR="00275A1E" w:rsidRPr="00275A1E" w:rsidRDefault="00275A1E" w:rsidP="00E27588">
      <w:pPr>
        <w:rPr>
          <w:bCs/>
          <w:lang w:val="de-DE"/>
        </w:rPr>
      </w:pPr>
    </w:p>
    <w:p w:rsidR="000639F9" w:rsidRDefault="000639F9" w:rsidP="00E27588">
      <w:pPr>
        <w:rPr>
          <w:b/>
          <w:bCs/>
          <w:u w:val="single"/>
          <w:lang w:val="de-DE"/>
        </w:rPr>
      </w:pPr>
      <w:r>
        <w:rPr>
          <w:b/>
          <w:bCs/>
          <w:u w:val="single"/>
          <w:lang w:val="de-DE"/>
        </w:rPr>
        <w:t>Bestätigung durch den Feuerwehrkommandant</w:t>
      </w:r>
      <w:r w:rsidR="005579DA">
        <w:rPr>
          <w:b/>
          <w:bCs/>
          <w:u w:val="single"/>
          <w:lang w:val="de-DE"/>
        </w:rPr>
        <w:t>en</w:t>
      </w:r>
      <w:r>
        <w:rPr>
          <w:b/>
          <w:bCs/>
          <w:u w:val="single"/>
          <w:lang w:val="de-DE"/>
        </w:rPr>
        <w:t>:</w:t>
      </w:r>
    </w:p>
    <w:p w:rsidR="000639F9" w:rsidRPr="00E27588" w:rsidRDefault="000639F9" w:rsidP="00E27588">
      <w:pPr>
        <w:rPr>
          <w:b/>
          <w:bCs/>
          <w:u w:val="single"/>
          <w:lang w:val="de-DE"/>
        </w:rPr>
      </w:pPr>
    </w:p>
    <w:p w:rsidR="000639F9" w:rsidRDefault="000639F9" w:rsidP="00E27588">
      <w:pPr>
        <w:jc w:val="both"/>
        <w:rPr>
          <w:lang w:val="de-DE"/>
        </w:rPr>
      </w:pPr>
      <w:r w:rsidRPr="00E27588">
        <w:rPr>
          <w:lang w:val="de-DE"/>
        </w:rPr>
        <w:t xml:space="preserve">Die Ausstellung einer Bestätigung </w:t>
      </w:r>
      <w:r>
        <w:rPr>
          <w:lang w:val="de-DE"/>
        </w:rPr>
        <w:t>zum Lenken von Feuerwehrfahrzeugen bis</w:t>
      </w:r>
      <w:r w:rsidRPr="00E27588">
        <w:rPr>
          <w:lang w:val="de-DE"/>
        </w:rPr>
        <w:t xml:space="preserve"> 5.500 kg </w:t>
      </w:r>
      <w:proofErr w:type="spellStart"/>
      <w:r>
        <w:rPr>
          <w:lang w:val="de-DE"/>
        </w:rPr>
        <w:t>HzG</w:t>
      </w:r>
      <w:proofErr w:type="spellEnd"/>
      <w:r>
        <w:rPr>
          <w:lang w:val="de-DE"/>
        </w:rPr>
        <w:t xml:space="preserve"> </w:t>
      </w:r>
      <w:r w:rsidRPr="00E27588">
        <w:rPr>
          <w:lang w:val="de-DE"/>
        </w:rPr>
        <w:t>wird be</w:t>
      </w:r>
      <w:r>
        <w:rPr>
          <w:lang w:val="de-DE"/>
        </w:rPr>
        <w:t>antragt</w:t>
      </w:r>
      <w:r w:rsidRPr="00E27588">
        <w:rPr>
          <w:lang w:val="de-DE"/>
        </w:rPr>
        <w:t>.</w:t>
      </w:r>
      <w:r>
        <w:rPr>
          <w:lang w:val="de-DE"/>
        </w:rPr>
        <w:t xml:space="preserve"> </w:t>
      </w:r>
      <w:r w:rsidRPr="00E27588">
        <w:rPr>
          <w:lang w:val="de-DE"/>
        </w:rPr>
        <w:t xml:space="preserve">Der </w:t>
      </w:r>
      <w:r>
        <w:rPr>
          <w:lang w:val="de-DE"/>
        </w:rPr>
        <w:t>F</w:t>
      </w:r>
      <w:r w:rsidRPr="00E27588">
        <w:rPr>
          <w:lang w:val="de-DE"/>
        </w:rPr>
        <w:t xml:space="preserve">euerwehrkommandant bestätigt, dass </w:t>
      </w:r>
      <w:r>
        <w:rPr>
          <w:lang w:val="de-DE"/>
        </w:rPr>
        <w:t>das Mitglied</w:t>
      </w:r>
      <w:r w:rsidRPr="00E27588">
        <w:rPr>
          <w:lang w:val="de-DE"/>
        </w:rPr>
        <w:t xml:space="preserve"> die hie</w:t>
      </w:r>
      <w:r>
        <w:rPr>
          <w:lang w:val="de-DE"/>
        </w:rPr>
        <w:t>r</w:t>
      </w:r>
      <w:r w:rsidRPr="00E27588">
        <w:rPr>
          <w:lang w:val="de-DE"/>
        </w:rPr>
        <w:t>für erforderliche</w:t>
      </w:r>
      <w:r w:rsidRPr="00A2227B">
        <w:rPr>
          <w:lang w:val="de-DE"/>
        </w:rPr>
        <w:t>n</w:t>
      </w:r>
      <w:r w:rsidRPr="00E27588">
        <w:rPr>
          <w:lang w:val="de-DE"/>
        </w:rPr>
        <w:t xml:space="preserve"> feuerwehrinterne</w:t>
      </w:r>
      <w:r w:rsidRPr="00A2227B">
        <w:rPr>
          <w:lang w:val="de-DE"/>
        </w:rPr>
        <w:t>n</w:t>
      </w:r>
      <w:r w:rsidRPr="00E27588">
        <w:rPr>
          <w:lang w:val="de-DE"/>
        </w:rPr>
        <w:t xml:space="preserve"> Ausbildung</w:t>
      </w:r>
      <w:r>
        <w:rPr>
          <w:lang w:val="de-DE"/>
        </w:rPr>
        <w:t>en bzw. Prüfungen</w:t>
      </w:r>
      <w:r w:rsidRPr="00E27588">
        <w:rPr>
          <w:lang w:val="de-DE"/>
        </w:rPr>
        <w:t xml:space="preserve"> erfolgreich absolviert hat.</w:t>
      </w:r>
    </w:p>
    <w:p w:rsidR="000639F9" w:rsidRDefault="000639F9" w:rsidP="00E27588">
      <w:pPr>
        <w:jc w:val="both"/>
        <w:rPr>
          <w:lang w:val="de-DE"/>
        </w:rPr>
      </w:pPr>
    </w:p>
    <w:p w:rsidR="002E1E27" w:rsidRDefault="002E1E27" w:rsidP="002E1E27">
      <w:pPr>
        <w:rPr>
          <w:lang w:val="de-DE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78"/>
        <w:gridCol w:w="473"/>
        <w:gridCol w:w="550"/>
        <w:gridCol w:w="1699"/>
        <w:gridCol w:w="3754"/>
      </w:tblGrid>
      <w:tr w:rsidR="002E1E27">
        <w:trPr>
          <w:jc w:val="center"/>
        </w:trPr>
        <w:tc>
          <w:tcPr>
            <w:tcW w:w="2937" w:type="dxa"/>
          </w:tcPr>
          <w:p w:rsidR="002E1E27" w:rsidRDefault="002E1E27" w:rsidP="00E55C1D">
            <w:pPr>
              <w:jc w:val="center"/>
              <w:rPr>
                <w:lang w:val="de-DE"/>
              </w:rPr>
            </w:pPr>
          </w:p>
        </w:tc>
        <w:tc>
          <w:tcPr>
            <w:tcW w:w="480" w:type="dxa"/>
          </w:tcPr>
          <w:p w:rsidR="002E1E27" w:rsidRPr="00FE2414" w:rsidRDefault="002E1E27" w:rsidP="00E55C1D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550" w:type="dxa"/>
          </w:tcPr>
          <w:p w:rsidR="002E1E27" w:rsidRPr="00FE2414" w:rsidRDefault="002E1E27" w:rsidP="00E55C1D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1740" w:type="dxa"/>
          </w:tcPr>
          <w:p w:rsidR="002E1E27" w:rsidRDefault="002E1E27" w:rsidP="00E55C1D">
            <w:pPr>
              <w:jc w:val="center"/>
              <w:rPr>
                <w:lang w:val="de-DE"/>
              </w:rPr>
            </w:pPr>
          </w:p>
        </w:tc>
        <w:tc>
          <w:tcPr>
            <w:tcW w:w="3780" w:type="dxa"/>
          </w:tcPr>
          <w:p w:rsidR="002E1E27" w:rsidRDefault="002E1E27" w:rsidP="00E55C1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Der Feuerwehrkommandant: </w:t>
            </w:r>
          </w:p>
        </w:tc>
      </w:tr>
      <w:tr w:rsidR="002E1E27">
        <w:trPr>
          <w:jc w:val="center"/>
        </w:trPr>
        <w:tc>
          <w:tcPr>
            <w:tcW w:w="2937" w:type="dxa"/>
            <w:tcBorders>
              <w:bottom w:val="dashSmallGap" w:sz="4" w:space="0" w:color="auto"/>
            </w:tcBorders>
          </w:tcPr>
          <w:p w:rsidR="002E1E27" w:rsidRDefault="002E1E27" w:rsidP="00E55C1D">
            <w:pPr>
              <w:spacing w:before="240" w:after="240"/>
              <w:jc w:val="center"/>
              <w:rPr>
                <w:lang w:val="de-DE"/>
              </w:rPr>
            </w:pPr>
          </w:p>
        </w:tc>
        <w:tc>
          <w:tcPr>
            <w:tcW w:w="480" w:type="dxa"/>
          </w:tcPr>
          <w:p w:rsidR="002E1E27" w:rsidRPr="00FE2414" w:rsidRDefault="002E1E27" w:rsidP="00E55C1D">
            <w:pPr>
              <w:spacing w:before="240" w:after="240"/>
              <w:jc w:val="center"/>
              <w:rPr>
                <w:sz w:val="20"/>
                <w:lang w:val="de-DE"/>
              </w:rPr>
            </w:pPr>
          </w:p>
        </w:tc>
        <w:tc>
          <w:tcPr>
            <w:tcW w:w="550" w:type="dxa"/>
          </w:tcPr>
          <w:p w:rsidR="002E1E27" w:rsidRPr="002E1E27" w:rsidRDefault="002E1E27" w:rsidP="00E55C1D">
            <w:pPr>
              <w:spacing w:before="240" w:after="240"/>
              <w:jc w:val="center"/>
              <w:rPr>
                <w:szCs w:val="24"/>
                <w:lang w:val="de-DE"/>
              </w:rPr>
            </w:pPr>
            <w:r w:rsidRPr="002E1E27">
              <w:rPr>
                <w:szCs w:val="24"/>
                <w:lang w:val="de-DE"/>
              </w:rPr>
              <w:t>RS</w:t>
            </w:r>
          </w:p>
        </w:tc>
        <w:tc>
          <w:tcPr>
            <w:tcW w:w="1740" w:type="dxa"/>
          </w:tcPr>
          <w:p w:rsidR="002E1E27" w:rsidRDefault="002E1E27" w:rsidP="00E55C1D">
            <w:pPr>
              <w:spacing w:before="240" w:after="240"/>
              <w:jc w:val="center"/>
              <w:rPr>
                <w:lang w:val="de-DE"/>
              </w:rPr>
            </w:pPr>
          </w:p>
        </w:tc>
        <w:tc>
          <w:tcPr>
            <w:tcW w:w="3780" w:type="dxa"/>
            <w:tcBorders>
              <w:bottom w:val="dashSmallGap" w:sz="4" w:space="0" w:color="auto"/>
            </w:tcBorders>
          </w:tcPr>
          <w:p w:rsidR="002E1E27" w:rsidRDefault="002E1E27" w:rsidP="00E55C1D">
            <w:pPr>
              <w:spacing w:before="240" w:after="240"/>
              <w:jc w:val="center"/>
              <w:rPr>
                <w:lang w:val="de-DE"/>
              </w:rPr>
            </w:pPr>
          </w:p>
        </w:tc>
      </w:tr>
      <w:tr w:rsidR="002E1E27" w:rsidRPr="00FE2414">
        <w:trPr>
          <w:jc w:val="center"/>
        </w:trPr>
        <w:tc>
          <w:tcPr>
            <w:tcW w:w="2937" w:type="dxa"/>
            <w:tcBorders>
              <w:top w:val="dashSmallGap" w:sz="4" w:space="0" w:color="auto"/>
            </w:tcBorders>
          </w:tcPr>
          <w:p w:rsidR="002E1E27" w:rsidRPr="00FE2414" w:rsidRDefault="002E1E27" w:rsidP="00E55C1D">
            <w:pPr>
              <w:spacing w:line="320" w:lineRule="atLeast"/>
              <w:jc w:val="center"/>
              <w:rPr>
                <w:sz w:val="20"/>
                <w:lang w:val="de-DE"/>
              </w:rPr>
            </w:pPr>
            <w:r w:rsidRPr="00FE2414">
              <w:rPr>
                <w:sz w:val="20"/>
                <w:lang w:val="de-DE"/>
              </w:rPr>
              <w:t>Ort, Datum</w:t>
            </w:r>
          </w:p>
        </w:tc>
        <w:tc>
          <w:tcPr>
            <w:tcW w:w="480" w:type="dxa"/>
          </w:tcPr>
          <w:p w:rsidR="002E1E27" w:rsidRPr="00FE2414" w:rsidRDefault="002E1E27" w:rsidP="00E55C1D">
            <w:pPr>
              <w:spacing w:line="3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550" w:type="dxa"/>
          </w:tcPr>
          <w:p w:rsidR="002E1E27" w:rsidRPr="00FE2414" w:rsidRDefault="002E1E27" w:rsidP="00E55C1D">
            <w:pPr>
              <w:spacing w:line="3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1740" w:type="dxa"/>
          </w:tcPr>
          <w:p w:rsidR="002E1E27" w:rsidRPr="00FE2414" w:rsidRDefault="002E1E27" w:rsidP="00E55C1D">
            <w:pPr>
              <w:spacing w:line="3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3780" w:type="dxa"/>
            <w:tcBorders>
              <w:top w:val="dashSmallGap" w:sz="4" w:space="0" w:color="auto"/>
            </w:tcBorders>
          </w:tcPr>
          <w:p w:rsidR="002E1E27" w:rsidRPr="00FE2414" w:rsidRDefault="002E1E27" w:rsidP="00E55C1D">
            <w:pPr>
              <w:spacing w:line="320" w:lineRule="atLeast"/>
              <w:jc w:val="center"/>
              <w:rPr>
                <w:sz w:val="20"/>
                <w:lang w:val="de-DE"/>
              </w:rPr>
            </w:pPr>
            <w:r w:rsidRPr="00FE2414">
              <w:rPr>
                <w:sz w:val="20"/>
                <w:lang w:val="de-DE"/>
              </w:rPr>
              <w:t>Unterschrift</w:t>
            </w:r>
          </w:p>
        </w:tc>
      </w:tr>
    </w:tbl>
    <w:p w:rsidR="002E1E27" w:rsidRDefault="002E1E27" w:rsidP="002E1E27">
      <w:pPr>
        <w:rPr>
          <w:lang w:val="de-DE"/>
        </w:rPr>
      </w:pPr>
    </w:p>
    <w:p w:rsidR="000639F9" w:rsidRDefault="000639F9" w:rsidP="00E27588">
      <w:pPr>
        <w:rPr>
          <w:lang w:val="de-DE"/>
        </w:rPr>
      </w:pPr>
    </w:p>
    <w:p w:rsidR="000639F9" w:rsidRDefault="000639F9" w:rsidP="00E27588">
      <w:pPr>
        <w:rPr>
          <w:lang w:val="de-DE"/>
        </w:rPr>
      </w:pPr>
    </w:p>
    <w:p w:rsidR="000639F9" w:rsidRDefault="000639F9" w:rsidP="00E27588">
      <w:pPr>
        <w:rPr>
          <w:lang w:val="de-DE"/>
        </w:rPr>
      </w:pPr>
    </w:p>
    <w:p w:rsidR="000639F9" w:rsidRDefault="000639F9" w:rsidP="00577E33">
      <w:pPr>
        <w:rPr>
          <w:b/>
          <w:bCs/>
          <w:u w:val="single"/>
          <w:lang w:val="de-DE"/>
        </w:rPr>
      </w:pPr>
      <w:r>
        <w:rPr>
          <w:b/>
          <w:bCs/>
          <w:u w:val="single"/>
          <w:lang w:val="de-DE"/>
        </w:rPr>
        <w:t>Bestätigung durch den Landesfeuerwehrkommandant</w:t>
      </w:r>
      <w:r w:rsidR="005579DA">
        <w:rPr>
          <w:b/>
          <w:bCs/>
          <w:u w:val="single"/>
          <w:lang w:val="de-DE"/>
        </w:rPr>
        <w:t>en</w:t>
      </w:r>
      <w:r>
        <w:rPr>
          <w:b/>
          <w:bCs/>
          <w:u w:val="single"/>
          <w:lang w:val="de-DE"/>
        </w:rPr>
        <w:t>:</w:t>
      </w:r>
    </w:p>
    <w:p w:rsidR="000639F9" w:rsidRPr="00E27588" w:rsidRDefault="000639F9" w:rsidP="00577E33">
      <w:pPr>
        <w:rPr>
          <w:b/>
          <w:bCs/>
          <w:u w:val="single"/>
          <w:lang w:val="de-DE"/>
        </w:rPr>
      </w:pPr>
    </w:p>
    <w:p w:rsidR="000639F9" w:rsidRDefault="000639F9" w:rsidP="00577E33">
      <w:pPr>
        <w:jc w:val="both"/>
        <w:rPr>
          <w:lang w:val="de-DE"/>
        </w:rPr>
      </w:pPr>
      <w:r w:rsidRPr="00E27588">
        <w:rPr>
          <w:lang w:val="de-DE"/>
        </w:rPr>
        <w:t xml:space="preserve">Die Ausstellung </w:t>
      </w:r>
      <w:r>
        <w:rPr>
          <w:lang w:val="de-DE"/>
        </w:rPr>
        <w:t>der</w:t>
      </w:r>
      <w:r w:rsidRPr="00E27588">
        <w:rPr>
          <w:lang w:val="de-DE"/>
        </w:rPr>
        <w:t xml:space="preserve"> Bestätigung </w:t>
      </w:r>
      <w:r>
        <w:rPr>
          <w:lang w:val="de-DE"/>
        </w:rPr>
        <w:t xml:space="preserve">zum Lenken von Feuerwehrfahrzeugen bis 5.500 kg </w:t>
      </w:r>
      <w:proofErr w:type="spellStart"/>
      <w:r>
        <w:rPr>
          <w:lang w:val="de-DE"/>
        </w:rPr>
        <w:t>HzG</w:t>
      </w:r>
      <w:proofErr w:type="spellEnd"/>
      <w:r>
        <w:rPr>
          <w:lang w:val="de-DE"/>
        </w:rPr>
        <w:t xml:space="preserve"> ist durchzuführen</w:t>
      </w:r>
      <w:r w:rsidRPr="00E27588">
        <w:rPr>
          <w:lang w:val="de-DE"/>
        </w:rPr>
        <w:t>.</w:t>
      </w:r>
    </w:p>
    <w:p w:rsidR="000639F9" w:rsidRDefault="000639F9" w:rsidP="00577E33">
      <w:pPr>
        <w:jc w:val="both"/>
        <w:rPr>
          <w:lang w:val="de-DE"/>
        </w:rPr>
      </w:pPr>
    </w:p>
    <w:p w:rsidR="000639F9" w:rsidRDefault="000639F9" w:rsidP="00187ED7">
      <w:pPr>
        <w:rPr>
          <w:lang w:val="de-DE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69"/>
        <w:gridCol w:w="472"/>
        <w:gridCol w:w="550"/>
        <w:gridCol w:w="1459"/>
        <w:gridCol w:w="4004"/>
      </w:tblGrid>
      <w:tr w:rsidR="002E1E27">
        <w:trPr>
          <w:jc w:val="center"/>
        </w:trPr>
        <w:tc>
          <w:tcPr>
            <w:tcW w:w="2937" w:type="dxa"/>
          </w:tcPr>
          <w:p w:rsidR="00FE2414" w:rsidRDefault="00FE2414" w:rsidP="00FE2414">
            <w:pPr>
              <w:jc w:val="center"/>
              <w:rPr>
                <w:lang w:val="de-DE"/>
              </w:rPr>
            </w:pPr>
          </w:p>
        </w:tc>
        <w:tc>
          <w:tcPr>
            <w:tcW w:w="480" w:type="dxa"/>
          </w:tcPr>
          <w:p w:rsidR="00FE2414" w:rsidRPr="00FE2414" w:rsidRDefault="00FE2414" w:rsidP="00FE2414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550" w:type="dxa"/>
          </w:tcPr>
          <w:p w:rsidR="00FE2414" w:rsidRPr="00FE2414" w:rsidRDefault="00FE2414" w:rsidP="00FE2414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1500" w:type="dxa"/>
          </w:tcPr>
          <w:p w:rsidR="00FE2414" w:rsidRDefault="00FE2414" w:rsidP="00FE2414">
            <w:pPr>
              <w:jc w:val="center"/>
              <w:rPr>
                <w:lang w:val="de-DE"/>
              </w:rPr>
            </w:pPr>
          </w:p>
        </w:tc>
        <w:tc>
          <w:tcPr>
            <w:tcW w:w="4020" w:type="dxa"/>
          </w:tcPr>
          <w:p w:rsidR="00FE2414" w:rsidRDefault="00FE2414" w:rsidP="00FE241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Der Landesfeuerwehrkommandant</w:t>
            </w:r>
            <w:r w:rsidR="002E1E27">
              <w:rPr>
                <w:lang w:val="de-DE"/>
              </w:rPr>
              <w:t xml:space="preserve">: </w:t>
            </w:r>
          </w:p>
        </w:tc>
      </w:tr>
      <w:tr w:rsidR="002E1E27">
        <w:trPr>
          <w:jc w:val="center"/>
        </w:trPr>
        <w:tc>
          <w:tcPr>
            <w:tcW w:w="2937" w:type="dxa"/>
            <w:tcBorders>
              <w:bottom w:val="dashSmallGap" w:sz="4" w:space="0" w:color="auto"/>
            </w:tcBorders>
          </w:tcPr>
          <w:p w:rsidR="00FE2414" w:rsidRDefault="00FE2414" w:rsidP="002E1E27">
            <w:pPr>
              <w:spacing w:before="240" w:after="240"/>
              <w:jc w:val="center"/>
              <w:rPr>
                <w:lang w:val="de-DE"/>
              </w:rPr>
            </w:pPr>
          </w:p>
        </w:tc>
        <w:tc>
          <w:tcPr>
            <w:tcW w:w="480" w:type="dxa"/>
          </w:tcPr>
          <w:p w:rsidR="00FE2414" w:rsidRPr="00FE2414" w:rsidRDefault="00FE2414" w:rsidP="002E1E27">
            <w:pPr>
              <w:spacing w:before="240" w:after="240"/>
              <w:jc w:val="center"/>
              <w:rPr>
                <w:sz w:val="20"/>
                <w:lang w:val="de-DE"/>
              </w:rPr>
            </w:pPr>
          </w:p>
        </w:tc>
        <w:tc>
          <w:tcPr>
            <w:tcW w:w="550" w:type="dxa"/>
          </w:tcPr>
          <w:p w:rsidR="00FE2414" w:rsidRPr="002E1E27" w:rsidRDefault="00FE2414" w:rsidP="002E1E27">
            <w:pPr>
              <w:spacing w:before="240" w:after="240"/>
              <w:jc w:val="center"/>
              <w:rPr>
                <w:szCs w:val="24"/>
                <w:lang w:val="de-DE"/>
              </w:rPr>
            </w:pPr>
            <w:r w:rsidRPr="002E1E27">
              <w:rPr>
                <w:szCs w:val="24"/>
                <w:lang w:val="de-DE"/>
              </w:rPr>
              <w:t>RS</w:t>
            </w:r>
          </w:p>
        </w:tc>
        <w:tc>
          <w:tcPr>
            <w:tcW w:w="1500" w:type="dxa"/>
          </w:tcPr>
          <w:p w:rsidR="00FE2414" w:rsidRDefault="00FE2414" w:rsidP="002E1E27">
            <w:pPr>
              <w:spacing w:before="240" w:after="240"/>
              <w:jc w:val="center"/>
              <w:rPr>
                <w:lang w:val="de-DE"/>
              </w:rPr>
            </w:pPr>
          </w:p>
        </w:tc>
        <w:tc>
          <w:tcPr>
            <w:tcW w:w="4020" w:type="dxa"/>
            <w:tcBorders>
              <w:bottom w:val="dashSmallGap" w:sz="4" w:space="0" w:color="auto"/>
            </w:tcBorders>
          </w:tcPr>
          <w:p w:rsidR="00FE2414" w:rsidRDefault="00FE2414" w:rsidP="002E1E27">
            <w:pPr>
              <w:spacing w:before="240" w:after="240"/>
              <w:jc w:val="center"/>
              <w:rPr>
                <w:lang w:val="de-DE"/>
              </w:rPr>
            </w:pPr>
          </w:p>
        </w:tc>
      </w:tr>
      <w:tr w:rsidR="002E1E27" w:rsidRPr="00FE2414">
        <w:trPr>
          <w:jc w:val="center"/>
        </w:trPr>
        <w:tc>
          <w:tcPr>
            <w:tcW w:w="2937" w:type="dxa"/>
            <w:tcBorders>
              <w:top w:val="dashSmallGap" w:sz="4" w:space="0" w:color="auto"/>
            </w:tcBorders>
          </w:tcPr>
          <w:p w:rsidR="00FE2414" w:rsidRPr="00FE2414" w:rsidRDefault="00FE2414" w:rsidP="002E1E27">
            <w:pPr>
              <w:spacing w:line="320" w:lineRule="atLeast"/>
              <w:jc w:val="center"/>
              <w:rPr>
                <w:sz w:val="20"/>
                <w:lang w:val="de-DE"/>
              </w:rPr>
            </w:pPr>
            <w:r w:rsidRPr="00FE2414">
              <w:rPr>
                <w:sz w:val="20"/>
                <w:lang w:val="de-DE"/>
              </w:rPr>
              <w:t>Ort, Datum</w:t>
            </w:r>
          </w:p>
        </w:tc>
        <w:tc>
          <w:tcPr>
            <w:tcW w:w="480" w:type="dxa"/>
          </w:tcPr>
          <w:p w:rsidR="00FE2414" w:rsidRPr="00FE2414" w:rsidRDefault="00FE2414" w:rsidP="002E1E27">
            <w:pPr>
              <w:spacing w:line="3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550" w:type="dxa"/>
          </w:tcPr>
          <w:p w:rsidR="00FE2414" w:rsidRPr="00FE2414" w:rsidRDefault="00FE2414" w:rsidP="002E1E27">
            <w:pPr>
              <w:spacing w:line="3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1500" w:type="dxa"/>
          </w:tcPr>
          <w:p w:rsidR="00FE2414" w:rsidRPr="00FE2414" w:rsidRDefault="00FE2414" w:rsidP="002E1E27">
            <w:pPr>
              <w:spacing w:line="3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020" w:type="dxa"/>
            <w:tcBorders>
              <w:top w:val="dashSmallGap" w:sz="4" w:space="0" w:color="auto"/>
            </w:tcBorders>
          </w:tcPr>
          <w:p w:rsidR="00FE2414" w:rsidRPr="00FE2414" w:rsidRDefault="00FE2414" w:rsidP="002E1E27">
            <w:pPr>
              <w:spacing w:line="320" w:lineRule="atLeast"/>
              <w:jc w:val="center"/>
              <w:rPr>
                <w:sz w:val="20"/>
                <w:lang w:val="de-DE"/>
              </w:rPr>
            </w:pPr>
            <w:r w:rsidRPr="00FE2414">
              <w:rPr>
                <w:sz w:val="20"/>
                <w:lang w:val="de-DE"/>
              </w:rPr>
              <w:t>Unterschrift</w:t>
            </w:r>
          </w:p>
        </w:tc>
      </w:tr>
    </w:tbl>
    <w:p w:rsidR="000639F9" w:rsidRDefault="000639F9" w:rsidP="00577E33">
      <w:pPr>
        <w:rPr>
          <w:lang w:val="de-DE"/>
        </w:rPr>
      </w:pPr>
    </w:p>
    <w:p w:rsidR="000639F9" w:rsidRDefault="000639F9" w:rsidP="00577E33">
      <w:pPr>
        <w:rPr>
          <w:lang w:val="de-DE"/>
        </w:rPr>
      </w:pPr>
    </w:p>
    <w:p w:rsidR="002E1E27" w:rsidRDefault="002E1E27" w:rsidP="00577E33">
      <w:pPr>
        <w:rPr>
          <w:lang w:val="de-DE"/>
        </w:rPr>
      </w:pPr>
    </w:p>
    <w:p w:rsidR="000639F9" w:rsidRDefault="000639F9" w:rsidP="00E27588">
      <w:pPr>
        <w:rPr>
          <w:lang w:val="de-DE"/>
        </w:rPr>
      </w:pPr>
    </w:p>
    <w:p w:rsidR="000639F9" w:rsidRDefault="000639F9" w:rsidP="00E27588">
      <w:pPr>
        <w:rPr>
          <w:b/>
          <w:bCs/>
          <w:u w:val="single"/>
          <w:lang w:val="de-DE"/>
        </w:rPr>
      </w:pPr>
      <w:r w:rsidRPr="00E27588">
        <w:rPr>
          <w:b/>
          <w:bCs/>
          <w:u w:val="single"/>
          <w:lang w:val="de-DE"/>
        </w:rPr>
        <w:t>Erledigung durch das Landesfeuerwehrkommando:</w:t>
      </w:r>
    </w:p>
    <w:p w:rsidR="000639F9" w:rsidRDefault="000639F9" w:rsidP="00E27588">
      <w:pPr>
        <w:rPr>
          <w:b/>
          <w:bCs/>
          <w:u w:val="single"/>
          <w:lang w:val="de-DE"/>
        </w:rPr>
      </w:pPr>
    </w:p>
    <w:p w:rsidR="000639F9" w:rsidRPr="00E27588" w:rsidRDefault="000639F9" w:rsidP="00E27588">
      <w:pPr>
        <w:rPr>
          <w:b/>
          <w:bCs/>
          <w:u w:val="single"/>
          <w:lang w:val="de-DE"/>
        </w:rPr>
      </w:pPr>
    </w:p>
    <w:p w:rsidR="000639F9" w:rsidRPr="00187ED7" w:rsidRDefault="000639F9" w:rsidP="00187ED7">
      <w:pPr>
        <w:rPr>
          <w:color w:val="000000"/>
          <w:lang w:val="de-DE"/>
        </w:rPr>
      </w:pPr>
      <w:r w:rsidRPr="00187ED7">
        <w:rPr>
          <w:color w:val="000000"/>
          <w:lang w:val="de-DE"/>
        </w:rPr>
        <w:t>Die ausgestellte Bestätigung Nr.</w:t>
      </w:r>
      <w:r>
        <w:rPr>
          <w:color w:val="000000"/>
          <w:lang w:val="de-DE"/>
        </w:rPr>
        <w:t xml:space="preserve"> ……………</w:t>
      </w:r>
      <w:proofErr w:type="gramStart"/>
      <w:r>
        <w:rPr>
          <w:color w:val="000000"/>
          <w:lang w:val="de-DE"/>
        </w:rPr>
        <w:t>…….</w:t>
      </w:r>
      <w:proofErr w:type="gramEnd"/>
      <w:r>
        <w:rPr>
          <w:color w:val="000000"/>
          <w:lang w:val="de-DE"/>
        </w:rPr>
        <w:t xml:space="preserve">. </w:t>
      </w:r>
      <w:r w:rsidRPr="00187ED7">
        <w:rPr>
          <w:color w:val="000000"/>
          <w:lang w:val="de-DE"/>
        </w:rPr>
        <w:t xml:space="preserve">wurde </w:t>
      </w:r>
      <w:r w:rsidR="006C1A74" w:rsidRPr="00187ED7">
        <w:rPr>
          <w:color w:val="000000"/>
          <w:lang w:val="de-DE"/>
        </w:rPr>
        <w:t>am</w:t>
      </w:r>
      <w:r w:rsidR="006C1A74">
        <w:rPr>
          <w:color w:val="000000"/>
          <w:lang w:val="de-DE"/>
        </w:rPr>
        <w:t xml:space="preserve">......................................... </w:t>
      </w:r>
    </w:p>
    <w:p w:rsidR="000639F9" w:rsidRPr="00187ED7" w:rsidRDefault="000639F9" w:rsidP="00E27588">
      <w:pPr>
        <w:rPr>
          <w:color w:val="000000"/>
          <w:lang w:val="de-DE"/>
        </w:rPr>
      </w:pPr>
    </w:p>
    <w:p w:rsidR="000639F9" w:rsidRPr="00187ED7" w:rsidRDefault="000639F9" w:rsidP="00E27588">
      <w:pPr>
        <w:rPr>
          <w:color w:val="000000"/>
          <w:lang w:val="de-DE"/>
        </w:rPr>
      </w:pPr>
      <w:r w:rsidRPr="00187ED7">
        <w:rPr>
          <w:color w:val="000000"/>
          <w:lang w:val="de-DE"/>
        </w:rPr>
        <w:t xml:space="preserve">an </w:t>
      </w:r>
      <w:r>
        <w:rPr>
          <w:color w:val="000000"/>
          <w:lang w:val="de-DE"/>
        </w:rPr>
        <w:t xml:space="preserve">……………………………………. </w:t>
      </w:r>
      <w:r w:rsidRPr="00187ED7">
        <w:rPr>
          <w:color w:val="000000"/>
          <w:lang w:val="de-DE"/>
        </w:rPr>
        <w:t>übergeben/übermittelt.</w:t>
      </w:r>
    </w:p>
    <w:p w:rsidR="000639F9" w:rsidRDefault="000639F9" w:rsidP="00E27588">
      <w:pPr>
        <w:rPr>
          <w:lang w:val="de-DE"/>
        </w:rPr>
      </w:pPr>
    </w:p>
    <w:p w:rsidR="00FE2414" w:rsidRDefault="00FE2414" w:rsidP="00FE2414">
      <w:pPr>
        <w:jc w:val="center"/>
        <w:rPr>
          <w:lang w:val="de-DE"/>
        </w:rPr>
      </w:pPr>
    </w:p>
    <w:p w:rsidR="002E1E27" w:rsidRDefault="002E1E27" w:rsidP="002E1E27">
      <w:pPr>
        <w:rPr>
          <w:lang w:val="de-DE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83"/>
        <w:gridCol w:w="475"/>
        <w:gridCol w:w="543"/>
        <w:gridCol w:w="2298"/>
        <w:gridCol w:w="3155"/>
      </w:tblGrid>
      <w:tr w:rsidR="002E1E27">
        <w:trPr>
          <w:jc w:val="center"/>
        </w:trPr>
        <w:tc>
          <w:tcPr>
            <w:tcW w:w="2937" w:type="dxa"/>
          </w:tcPr>
          <w:p w:rsidR="002E1E27" w:rsidRDefault="002E1E27" w:rsidP="00E55C1D">
            <w:pPr>
              <w:jc w:val="center"/>
              <w:rPr>
                <w:lang w:val="de-DE"/>
              </w:rPr>
            </w:pPr>
          </w:p>
        </w:tc>
        <w:tc>
          <w:tcPr>
            <w:tcW w:w="480" w:type="dxa"/>
          </w:tcPr>
          <w:p w:rsidR="002E1E27" w:rsidRPr="00FE2414" w:rsidRDefault="002E1E27" w:rsidP="00E55C1D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550" w:type="dxa"/>
          </w:tcPr>
          <w:p w:rsidR="002E1E27" w:rsidRPr="00FE2414" w:rsidRDefault="002E1E27" w:rsidP="00E55C1D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340" w:type="dxa"/>
          </w:tcPr>
          <w:p w:rsidR="002E1E27" w:rsidRDefault="002E1E27" w:rsidP="00E55C1D">
            <w:pPr>
              <w:jc w:val="center"/>
              <w:rPr>
                <w:lang w:val="de-DE"/>
              </w:rPr>
            </w:pPr>
          </w:p>
        </w:tc>
        <w:tc>
          <w:tcPr>
            <w:tcW w:w="3180" w:type="dxa"/>
          </w:tcPr>
          <w:p w:rsidR="002E1E27" w:rsidRDefault="002E1E27" w:rsidP="00E55C1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Sachbearbeiter: </w:t>
            </w:r>
          </w:p>
        </w:tc>
      </w:tr>
      <w:tr w:rsidR="002E1E27">
        <w:trPr>
          <w:jc w:val="center"/>
        </w:trPr>
        <w:tc>
          <w:tcPr>
            <w:tcW w:w="2937" w:type="dxa"/>
          </w:tcPr>
          <w:p w:rsidR="002E1E27" w:rsidRDefault="002E1E27" w:rsidP="00E55C1D">
            <w:pPr>
              <w:spacing w:before="240" w:after="240"/>
              <w:jc w:val="center"/>
              <w:rPr>
                <w:lang w:val="de-DE"/>
              </w:rPr>
            </w:pPr>
          </w:p>
        </w:tc>
        <w:tc>
          <w:tcPr>
            <w:tcW w:w="480" w:type="dxa"/>
          </w:tcPr>
          <w:p w:rsidR="002E1E27" w:rsidRPr="00FE2414" w:rsidRDefault="002E1E27" w:rsidP="00E55C1D">
            <w:pPr>
              <w:spacing w:before="240" w:after="240"/>
              <w:jc w:val="center"/>
              <w:rPr>
                <w:sz w:val="20"/>
                <w:lang w:val="de-DE"/>
              </w:rPr>
            </w:pPr>
          </w:p>
        </w:tc>
        <w:tc>
          <w:tcPr>
            <w:tcW w:w="550" w:type="dxa"/>
          </w:tcPr>
          <w:p w:rsidR="002E1E27" w:rsidRPr="002E1E27" w:rsidRDefault="002E1E27" w:rsidP="00E55C1D">
            <w:pPr>
              <w:spacing w:before="240" w:after="240"/>
              <w:jc w:val="center"/>
              <w:rPr>
                <w:szCs w:val="24"/>
                <w:lang w:val="de-DE"/>
              </w:rPr>
            </w:pPr>
          </w:p>
        </w:tc>
        <w:tc>
          <w:tcPr>
            <w:tcW w:w="2340" w:type="dxa"/>
          </w:tcPr>
          <w:p w:rsidR="002E1E27" w:rsidRDefault="002E1E27" w:rsidP="00E55C1D">
            <w:pPr>
              <w:spacing w:before="240" w:after="240"/>
              <w:jc w:val="center"/>
              <w:rPr>
                <w:lang w:val="de-DE"/>
              </w:rPr>
            </w:pPr>
          </w:p>
        </w:tc>
        <w:tc>
          <w:tcPr>
            <w:tcW w:w="3180" w:type="dxa"/>
            <w:tcBorders>
              <w:bottom w:val="dashSmallGap" w:sz="4" w:space="0" w:color="auto"/>
            </w:tcBorders>
          </w:tcPr>
          <w:p w:rsidR="002E1E27" w:rsidRDefault="002E1E27" w:rsidP="00E55C1D">
            <w:pPr>
              <w:spacing w:before="240" w:after="240"/>
              <w:jc w:val="center"/>
              <w:rPr>
                <w:lang w:val="de-DE"/>
              </w:rPr>
            </w:pPr>
          </w:p>
        </w:tc>
      </w:tr>
      <w:tr w:rsidR="002E1E27" w:rsidRPr="00FE2414">
        <w:trPr>
          <w:jc w:val="center"/>
        </w:trPr>
        <w:tc>
          <w:tcPr>
            <w:tcW w:w="2937" w:type="dxa"/>
          </w:tcPr>
          <w:p w:rsidR="002E1E27" w:rsidRPr="00FE2414" w:rsidRDefault="002E1E27" w:rsidP="00E55C1D">
            <w:pPr>
              <w:spacing w:line="3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80" w:type="dxa"/>
          </w:tcPr>
          <w:p w:rsidR="002E1E27" w:rsidRPr="00FE2414" w:rsidRDefault="002E1E27" w:rsidP="00E55C1D">
            <w:pPr>
              <w:spacing w:line="3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550" w:type="dxa"/>
          </w:tcPr>
          <w:p w:rsidR="002E1E27" w:rsidRPr="00FE2414" w:rsidRDefault="002E1E27" w:rsidP="00E55C1D">
            <w:pPr>
              <w:spacing w:line="3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2340" w:type="dxa"/>
          </w:tcPr>
          <w:p w:rsidR="002E1E27" w:rsidRPr="00FE2414" w:rsidRDefault="002E1E27" w:rsidP="00E55C1D">
            <w:pPr>
              <w:spacing w:line="3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3180" w:type="dxa"/>
            <w:tcBorders>
              <w:top w:val="dashSmallGap" w:sz="4" w:space="0" w:color="auto"/>
            </w:tcBorders>
          </w:tcPr>
          <w:p w:rsidR="002E1E27" w:rsidRPr="00FE2414" w:rsidRDefault="002E1E27" w:rsidP="00E55C1D">
            <w:pPr>
              <w:spacing w:line="320" w:lineRule="atLeast"/>
              <w:jc w:val="center"/>
              <w:rPr>
                <w:sz w:val="20"/>
                <w:lang w:val="de-DE"/>
              </w:rPr>
            </w:pPr>
            <w:r w:rsidRPr="00FE2414">
              <w:rPr>
                <w:sz w:val="20"/>
                <w:lang w:val="de-DE"/>
              </w:rPr>
              <w:t>Unterschrift</w:t>
            </w:r>
          </w:p>
        </w:tc>
      </w:tr>
    </w:tbl>
    <w:p w:rsidR="002E1E27" w:rsidRDefault="002E1E27" w:rsidP="002E1E27">
      <w:pPr>
        <w:rPr>
          <w:lang w:val="de-DE"/>
        </w:rPr>
      </w:pPr>
    </w:p>
    <w:p w:rsidR="000639F9" w:rsidRPr="00FE2414" w:rsidRDefault="000639F9" w:rsidP="00FE2414">
      <w:pPr>
        <w:rPr>
          <w:lang w:val="de-DE"/>
        </w:rPr>
      </w:pPr>
    </w:p>
    <w:sectPr w:rsidR="000639F9" w:rsidRPr="00FE2414" w:rsidSect="00142603">
      <w:headerReference w:type="default" r:id="rId6"/>
      <w:footerReference w:type="default" r:id="rId7"/>
      <w:type w:val="continuous"/>
      <w:pgSz w:w="11906" w:h="16838" w:code="9"/>
      <w:pgMar w:top="1418" w:right="1134" w:bottom="737" w:left="1418" w:header="709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C1D" w:rsidRDefault="00E55C1D">
      <w:r>
        <w:separator/>
      </w:r>
    </w:p>
  </w:endnote>
  <w:endnote w:type="continuationSeparator" w:id="0">
    <w:p w:rsidR="00E55C1D" w:rsidRDefault="00E55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0E4" w:rsidRPr="007A7278" w:rsidRDefault="00581456" w:rsidP="00275A1E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354"/>
      </w:tabs>
      <w:spacing w:line="320" w:lineRule="atLeast"/>
      <w:rPr>
        <w:sz w:val="18"/>
        <w:lang w:val="de-DE"/>
      </w:rPr>
    </w:pPr>
    <w:r>
      <w:rPr>
        <w:sz w:val="18"/>
        <w:lang w:val="de-DE"/>
      </w:rPr>
      <w:t>Seite 2 / 2</w:t>
    </w:r>
    <w:r w:rsidR="00275A1E">
      <w:rPr>
        <w:sz w:val="18"/>
        <w:lang w:val="de-DE"/>
      </w:rPr>
      <w:tab/>
    </w:r>
    <w:r w:rsidR="00275A1E">
      <w:rPr>
        <w:sz w:val="18"/>
        <w:lang w:val="de-DE"/>
      </w:rPr>
      <w:t>Drucksorte Nr. 206, LFKDO Bgld</w:t>
    </w:r>
    <w:r w:rsidR="00275A1E">
      <w:rPr>
        <w:sz w:val="18"/>
        <w:lang w:val="de-D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C1D" w:rsidRDefault="00E55C1D">
      <w:r>
        <w:separator/>
      </w:r>
    </w:p>
  </w:footnote>
  <w:footnote w:type="continuationSeparator" w:id="0">
    <w:p w:rsidR="00E55C1D" w:rsidRDefault="00E55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A1E" w:rsidRDefault="00275A1E" w:rsidP="00275A1E">
    <w:pPr>
      <w:pStyle w:val="Kopfzeile"/>
    </w:pPr>
    <w:r w:rsidRPr="00134A0E">
      <w:rPr>
        <w:noProof/>
      </w:rPr>
      <w:drawing>
        <wp:anchor distT="0" distB="0" distL="114300" distR="114300" simplePos="0" relativeHeight="251660288" behindDoc="1" locked="0" layoutInCell="1" allowOverlap="1" wp14:anchorId="6BB56759" wp14:editId="294ABB64">
          <wp:simplePos x="0" y="0"/>
          <wp:positionH relativeFrom="column">
            <wp:posOffset>3201975</wp:posOffset>
          </wp:positionH>
          <wp:positionV relativeFrom="paragraph">
            <wp:posOffset>83643</wp:posOffset>
          </wp:positionV>
          <wp:extent cx="2918460" cy="461010"/>
          <wp:effectExtent l="0" t="0" r="0" b="0"/>
          <wp:wrapNone/>
          <wp:docPr id="6" name="Grafik 6" descr="C:\Users\Borchert\AppData\Local\Microsoft\Windows\INetCache\Content.Outlook\3OFSVEC1\logo_lf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orchert\AppData\Local\Microsoft\Windows\INetCache\Content.Outlook\3OFSVEC1\logo_lf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846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03C11F" wp14:editId="32149B47">
              <wp:simplePos x="0" y="0"/>
              <wp:positionH relativeFrom="column">
                <wp:posOffset>-180340</wp:posOffset>
              </wp:positionH>
              <wp:positionV relativeFrom="paragraph">
                <wp:posOffset>612775</wp:posOffset>
              </wp:positionV>
              <wp:extent cx="6299835" cy="0"/>
              <wp:effectExtent l="6350" t="5715" r="8890" b="13335"/>
              <wp:wrapNone/>
              <wp:docPr id="3" name="Gerader Verbinde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52933C" id="Gerader Verbinde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2pt,48.25pt" to="481.8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" strokecolor="red"/>
          </w:pict>
        </mc:Fallback>
      </mc:AlternateContent>
    </w:r>
  </w:p>
  <w:p w:rsidR="00275A1E" w:rsidRDefault="00275A1E" w:rsidP="00275A1E">
    <w:pPr>
      <w:pStyle w:val="Kopfzeile"/>
    </w:pPr>
  </w:p>
  <w:p w:rsidR="00275A1E" w:rsidRDefault="00275A1E" w:rsidP="00275A1E">
    <w:pPr>
      <w:pStyle w:val="Kopfzeile"/>
    </w:pPr>
  </w:p>
  <w:p w:rsidR="00275A1E" w:rsidRDefault="00275A1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78"/>
    <w:rsid w:val="00016103"/>
    <w:rsid w:val="00051BB5"/>
    <w:rsid w:val="00054729"/>
    <w:rsid w:val="000639F9"/>
    <w:rsid w:val="0007401B"/>
    <w:rsid w:val="00085AFF"/>
    <w:rsid w:val="000F1FB7"/>
    <w:rsid w:val="000F3081"/>
    <w:rsid w:val="00142603"/>
    <w:rsid w:val="00187ED7"/>
    <w:rsid w:val="0019493C"/>
    <w:rsid w:val="001C559F"/>
    <w:rsid w:val="001D32D3"/>
    <w:rsid w:val="001F6AB9"/>
    <w:rsid w:val="001F70F7"/>
    <w:rsid w:val="00235ED3"/>
    <w:rsid w:val="00267B09"/>
    <w:rsid w:val="00275A1E"/>
    <w:rsid w:val="00286FD7"/>
    <w:rsid w:val="002E1E27"/>
    <w:rsid w:val="0037036A"/>
    <w:rsid w:val="00371D79"/>
    <w:rsid w:val="003E6A56"/>
    <w:rsid w:val="004041AC"/>
    <w:rsid w:val="00454D1A"/>
    <w:rsid w:val="004D3C32"/>
    <w:rsid w:val="004E0B47"/>
    <w:rsid w:val="004E5B73"/>
    <w:rsid w:val="005579DA"/>
    <w:rsid w:val="00577E33"/>
    <w:rsid w:val="00581456"/>
    <w:rsid w:val="005A0F7D"/>
    <w:rsid w:val="005A1771"/>
    <w:rsid w:val="005A38F4"/>
    <w:rsid w:val="005A4736"/>
    <w:rsid w:val="005A47D5"/>
    <w:rsid w:val="005A764F"/>
    <w:rsid w:val="005E0BD3"/>
    <w:rsid w:val="005E12A5"/>
    <w:rsid w:val="005E6240"/>
    <w:rsid w:val="006773C4"/>
    <w:rsid w:val="006837CC"/>
    <w:rsid w:val="00690976"/>
    <w:rsid w:val="006C1A74"/>
    <w:rsid w:val="006E7197"/>
    <w:rsid w:val="007A02EF"/>
    <w:rsid w:val="007A7278"/>
    <w:rsid w:val="007B54A6"/>
    <w:rsid w:val="008336A6"/>
    <w:rsid w:val="00866AB8"/>
    <w:rsid w:val="00885950"/>
    <w:rsid w:val="008A3383"/>
    <w:rsid w:val="008F0E5E"/>
    <w:rsid w:val="00950256"/>
    <w:rsid w:val="00976B97"/>
    <w:rsid w:val="009A6737"/>
    <w:rsid w:val="009D2D3A"/>
    <w:rsid w:val="009D49D1"/>
    <w:rsid w:val="00A2227B"/>
    <w:rsid w:val="00A7239E"/>
    <w:rsid w:val="00A812D4"/>
    <w:rsid w:val="00A86FD9"/>
    <w:rsid w:val="00A91FEB"/>
    <w:rsid w:val="00AA7FAD"/>
    <w:rsid w:val="00B402BA"/>
    <w:rsid w:val="00BC1E5B"/>
    <w:rsid w:val="00BE5FEC"/>
    <w:rsid w:val="00BF2EC4"/>
    <w:rsid w:val="00C15EE4"/>
    <w:rsid w:val="00C259BD"/>
    <w:rsid w:val="00C30E2C"/>
    <w:rsid w:val="00C737D8"/>
    <w:rsid w:val="00CC276C"/>
    <w:rsid w:val="00CC5A0C"/>
    <w:rsid w:val="00CE073C"/>
    <w:rsid w:val="00CF6B89"/>
    <w:rsid w:val="00D00E45"/>
    <w:rsid w:val="00D41600"/>
    <w:rsid w:val="00D46659"/>
    <w:rsid w:val="00D83786"/>
    <w:rsid w:val="00D920E4"/>
    <w:rsid w:val="00D96917"/>
    <w:rsid w:val="00DE212B"/>
    <w:rsid w:val="00DF0BFE"/>
    <w:rsid w:val="00E16FFE"/>
    <w:rsid w:val="00E27588"/>
    <w:rsid w:val="00E3733B"/>
    <w:rsid w:val="00E55C1D"/>
    <w:rsid w:val="00E6348A"/>
    <w:rsid w:val="00EB1898"/>
    <w:rsid w:val="00EB5CC5"/>
    <w:rsid w:val="00F22735"/>
    <w:rsid w:val="00F554CE"/>
    <w:rsid w:val="00F77802"/>
    <w:rsid w:val="00F9040D"/>
    <w:rsid w:val="00FE2414"/>
    <w:rsid w:val="00FE423E"/>
    <w:rsid w:val="00FF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84D82C6"/>
  <w15:chartTrackingRefBased/>
  <w15:docId w15:val="{3761E568-8943-47EB-87C1-6AB01D3D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0256"/>
    <w:rPr>
      <w:rFonts w:ascii="Arial" w:hAnsi="Arial"/>
      <w:sz w:val="24"/>
      <w:lang w:val="de-AT"/>
    </w:rPr>
  </w:style>
  <w:style w:type="paragraph" w:styleId="berschrift1">
    <w:name w:val="heading 1"/>
    <w:basedOn w:val="Standard"/>
    <w:next w:val="Standard"/>
    <w:qFormat/>
    <w:rsid w:val="00950256"/>
    <w:pPr>
      <w:keepNext/>
      <w:jc w:val="right"/>
      <w:outlineLvl w:val="0"/>
    </w:pPr>
    <w:rPr>
      <w:i/>
      <w:iCs/>
    </w:rPr>
  </w:style>
  <w:style w:type="paragraph" w:styleId="berschrift2">
    <w:name w:val="heading 2"/>
    <w:basedOn w:val="Standard"/>
    <w:next w:val="Standard"/>
    <w:qFormat/>
    <w:rsid w:val="00950256"/>
    <w:pPr>
      <w:keepNext/>
      <w:outlineLvl w:val="1"/>
    </w:pPr>
    <w:rPr>
      <w:i/>
      <w:iCs/>
      <w:color w:val="808080"/>
      <w:w w:val="93"/>
      <w:sz w:val="22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5025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0256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950256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rsid w:val="00950256"/>
    <w:rPr>
      <w:rFonts w:cs="Times New Roman"/>
      <w:color w:val="800080"/>
      <w:u w:val="single"/>
    </w:rPr>
  </w:style>
  <w:style w:type="character" w:styleId="Seitenzahl">
    <w:name w:val="page number"/>
    <w:basedOn w:val="Absatz-Standardschriftart"/>
    <w:rsid w:val="00950256"/>
    <w:rPr>
      <w:rFonts w:cs="Times New Roman"/>
    </w:rPr>
  </w:style>
  <w:style w:type="paragraph" w:styleId="Textkrper">
    <w:name w:val="Body Text"/>
    <w:basedOn w:val="Standard"/>
    <w:link w:val="TextkrperZchn"/>
    <w:rsid w:val="008A3383"/>
    <w:rPr>
      <w:lang w:val="de-DE"/>
    </w:rPr>
  </w:style>
  <w:style w:type="character" w:customStyle="1" w:styleId="TextkrperZchn">
    <w:name w:val="Textkörper Zchn"/>
    <w:basedOn w:val="Absatz-Standardschriftart"/>
    <w:link w:val="Textkrper"/>
    <w:locked/>
    <w:rsid w:val="008A3383"/>
    <w:rPr>
      <w:rFonts w:ascii="Arial" w:hAnsi="Arial" w:cs="Times New Roman"/>
      <w:sz w:val="24"/>
    </w:rPr>
  </w:style>
  <w:style w:type="table" w:styleId="Tabellenraster">
    <w:name w:val="Table Grid"/>
    <w:basedOn w:val="NormaleTabelle"/>
    <w:rsid w:val="008A3383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D466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locked/>
    <w:rsid w:val="00D46659"/>
    <w:rPr>
      <w:rFonts w:ascii="Tahoma" w:hAnsi="Tahoma" w:cs="Tahoma"/>
      <w:sz w:val="16"/>
      <w:szCs w:val="16"/>
      <w:lang w:val="de-AT" w:eastAsia="x-none"/>
    </w:rPr>
  </w:style>
  <w:style w:type="character" w:customStyle="1" w:styleId="KopfzeileZchn">
    <w:name w:val="Kopfzeile Zchn"/>
    <w:link w:val="Kopfzeile"/>
    <w:rsid w:val="00A86FD9"/>
    <w:rPr>
      <w:rFonts w:ascii="Arial" w:hAnsi="Arial"/>
      <w:sz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DRUCKEREI\VORLAGEN%20NEU\LFS\Logo%20rechts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rechts.dot</Template>
  <TotalTime>0</TotalTime>
  <Pages>2</Pages>
  <Words>183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Gerald Klemenschitz</dc:creator>
  <cp:keywords/>
  <dc:description/>
  <cp:lastModifiedBy>Borchert Renate</cp:lastModifiedBy>
  <cp:revision>3</cp:revision>
  <cp:lastPrinted>2011-09-21T06:34:00Z</cp:lastPrinted>
  <dcterms:created xsi:type="dcterms:W3CDTF">2021-02-09T12:11:00Z</dcterms:created>
  <dcterms:modified xsi:type="dcterms:W3CDTF">2021-02-09T12:13:00Z</dcterms:modified>
</cp:coreProperties>
</file>