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000000" w:rsidRDefault="00DA3A87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</w:t>
            </w:r>
            <w:bookmarkStart w:id="1" w:name="Text1"/>
            <w:r>
              <w:rPr>
                <w:rFonts w:ascii="Arial" w:hAnsi="Arial"/>
              </w:rPr>
              <w:t xml:space="preserve">etreff: </w:t>
            </w:r>
            <w:r>
              <w:rPr>
                <w:rFonts w:ascii="Arial" w:hAnsi="Arial"/>
                <w:b/>
              </w:rPr>
              <w:t>Lehrgangs-Anmeldung</w:t>
            </w:r>
          </w:p>
        </w:tc>
        <w:tc>
          <w:tcPr>
            <w:tcW w:w="2693" w:type="dxa"/>
          </w:tcPr>
          <w:p w:rsidR="00000000" w:rsidRDefault="00DA3A87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00000" w:rsidRDefault="00DA3A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Datum</w:t>
      </w: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t>An die</w:t>
      </w:r>
    </w:p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t>Landesfeuerwehrschule</w:t>
      </w:r>
    </w:p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t>Burgenland</w:t>
      </w: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t>Leithabergstraße 41</w:t>
      </w:r>
    </w:p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t>7000  Eisenstadt</w:t>
      </w:r>
    </w:p>
    <w:p w:rsidR="00000000" w:rsidRDefault="00DA3A87">
      <w:pPr>
        <w:rPr>
          <w:rFonts w:ascii="Arial" w:hAnsi="Arial"/>
        </w:rPr>
      </w:pPr>
      <w:r>
        <w:rPr>
          <w:rFonts w:ascii="Arial" w:hAnsi="Arial"/>
        </w:rPr>
        <w:sym w:font="NewCenturySchlbk" w:char="0025"/>
      </w:r>
      <w:r>
        <w:rPr>
          <w:rFonts w:ascii="Arial" w:hAnsi="Arial"/>
        </w:rPr>
        <w:t xml:space="preserve"> 02682/62105-14, FAX 02682/62105-36</w:t>
      </w: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2" w:name="Text2"/>
            <w:r>
              <w:rPr>
                <w:rFonts w:ascii="Arial" w:hAnsi="Arial"/>
              </w:rPr>
              <w:t>as Orts-, Stadt-, Betriebsfeuerwehrkommando</w:t>
            </w:r>
          </w:p>
        </w:tc>
        <w:tc>
          <w:tcPr>
            <w:tcW w:w="5103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000000" w:rsidRDefault="00DA3A8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30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bookmarkStart w:id="3" w:name="Text3"/>
            <w:r>
              <w:rPr>
                <w:rFonts w:ascii="Arial" w:hAnsi="Arial"/>
              </w:rPr>
              <w:t>eldet zum</w:t>
            </w:r>
          </w:p>
        </w:tc>
        <w:tc>
          <w:tcPr>
            <w:tcW w:w="5528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024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Lehrgang in der Zeit vom</w:t>
            </w:r>
          </w:p>
        </w:tc>
      </w:tr>
    </w:tbl>
    <w:p w:rsidR="00000000" w:rsidRDefault="00DA3A8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bookmarkStart w:id="4" w:name="Text4"/>
          <w:bookmarkStart w:id="5" w:name="Text5"/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38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2268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folgende Teilnehmer:</w:t>
            </w:r>
          </w:p>
        </w:tc>
      </w:tr>
    </w:tbl>
    <w:p w:rsidR="00000000" w:rsidRDefault="00DA3A8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bookmarkStart w:id="6" w:name="Text6"/>
            <w:r>
              <w:rPr>
                <w:rFonts w:ascii="Arial" w:hAnsi="Arial"/>
              </w:rPr>
              <w:t>rsatztermin(e):</w:t>
            </w:r>
          </w:p>
        </w:tc>
        <w:tc>
          <w:tcPr>
            <w:tcW w:w="7938" w:type="dxa"/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000000" w:rsidRDefault="00DA3A87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:rsidR="00000000" w:rsidRDefault="00DA3A87">
            <w:pPr>
              <w:rPr>
                <w:rFonts w:ascii="Arial" w:hAnsi="Arial"/>
              </w:rPr>
            </w:pPr>
          </w:p>
          <w:p w:rsidR="00000000" w:rsidRDefault="00DA3A87">
            <w:pPr>
              <w:rPr>
                <w:rFonts w:ascii="Arial" w:hAnsi="Arial"/>
              </w:rPr>
            </w:pPr>
          </w:p>
        </w:tc>
      </w:tr>
    </w:tbl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3827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938" w:type="dxa"/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VOM VERWALTER</w:t>
            </w:r>
          </w:p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AUSZUFÜLLEN!!!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Stammnummer</w:t>
            </w:r>
          </w:p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(= IdentitätsNr.)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Dienstgrad/</w:t>
            </w:r>
          </w:p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Funktion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Geburts-</w:t>
            </w:r>
          </w:p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Besondere</w:t>
            </w:r>
          </w:p>
          <w:p w:rsidR="00000000" w:rsidRDefault="00DA3A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Bemerkungen</w:t>
            </w:r>
          </w:p>
        </w:tc>
      </w:tr>
      <w:bookmarkStart w:id="7" w:name="Text7"/>
      <w:bookmarkStart w:id="8" w:name="Text8"/>
      <w:bookmarkStart w:id="9" w:name="Text9"/>
      <w:bookmarkStart w:id="10" w:name="Text10"/>
      <w:bookmarkStart w:id="11" w:name="Text11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bookmarkStart w:id="12" w:name="Text12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</w:p>
        </w:tc>
        <w:bookmarkStart w:id="13" w:name="Text13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bookmarkStart w:id="14" w:name="Text14"/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bookmarkStart w:id="15" w:name="Text15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bookmarkStart w:id="16" w:name="Text16"/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bookmarkStart w:id="17" w:name="Text17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</w:p>
        </w:tc>
        <w:bookmarkStart w:id="18" w:name="Text18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19"/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2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21"/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bookmarkStart w:id="22" w:name="Text22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</w:p>
        </w:tc>
        <w:bookmarkStart w:id="23" w:name="Text23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bookmarkStart w:id="24" w:name="Text24"/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Text25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26"/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bookmarkStart w:id="27" w:name="Text27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7"/>
          </w:p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</w:p>
        </w:tc>
        <w:bookmarkStart w:id="28" w:name="Text28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bookmarkStart w:id="29" w:name="Text29"/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Text3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31"/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3A87">
            <w:pPr>
              <w:spacing w:line="4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000000" w:rsidRDefault="00DA3A87">
            <w:pPr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00000" w:rsidRDefault="00DA3A87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000000" w:rsidRDefault="00DA3A87">
            <w:pPr>
              <w:rPr>
                <w:rFonts w:ascii="Arial" w:hAnsi="Arial"/>
              </w:rPr>
            </w:pPr>
          </w:p>
        </w:tc>
        <w:tc>
          <w:tcPr>
            <w:tcW w:w="5528" w:type="dxa"/>
          </w:tcPr>
          <w:p w:rsidR="00000000" w:rsidRDefault="00DA3A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Der Orts-, Stadt-, Betriebsfeuerwehrkommandant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000000" w:rsidRDefault="00DA3A87">
            <w:pPr>
              <w:rPr>
                <w:rFonts w:ascii="Arial" w:hAnsi="Arial"/>
              </w:rPr>
            </w:pPr>
          </w:p>
        </w:tc>
        <w:tc>
          <w:tcPr>
            <w:tcW w:w="5528" w:type="dxa"/>
          </w:tcPr>
          <w:p w:rsidR="00000000" w:rsidRDefault="00DA3A87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000000" w:rsidRDefault="00DA3A87">
            <w:pPr>
              <w:rPr>
                <w:rFonts w:ascii="Arial" w:hAnsi="Arial"/>
              </w:rPr>
            </w:pPr>
          </w:p>
        </w:tc>
        <w:tc>
          <w:tcPr>
            <w:tcW w:w="5528" w:type="dxa"/>
          </w:tcPr>
          <w:p w:rsidR="00000000" w:rsidRDefault="00DA3A8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RÜCKSEITE BEACHTEN</w:t>
            </w:r>
          </w:p>
        </w:tc>
      </w:tr>
    </w:tbl>
    <w:p w:rsidR="00000000" w:rsidRDefault="00DA3A87">
      <w:pPr>
        <w:rPr>
          <w:rFonts w:ascii="Arial" w:hAnsi="Arial"/>
          <w:b/>
        </w:rPr>
      </w:pPr>
      <w:r>
        <w:rPr>
          <w:rFonts w:ascii="Arial" w:hAnsi="Arial"/>
          <w:b/>
        </w:rPr>
        <w:t>ZUR BEACHTUNG</w:t>
      </w: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  <w:r>
        <w:rPr>
          <w:rFonts w:ascii="Arial" w:hAnsi="Arial"/>
        </w:rPr>
        <w:t>1. Die Lehrgangsanmeldung ist so früh als möglich, spätestens jedoch 4 Wochen vor Lehrgangsbeginn einfach, direk</w:t>
      </w:r>
      <w:r>
        <w:rPr>
          <w:rFonts w:ascii="Arial" w:hAnsi="Arial"/>
        </w:rPr>
        <w:t>t der Landesfeuerwehrschule vorzulegen.</w:t>
      </w: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  <w:r>
        <w:rPr>
          <w:rFonts w:ascii="Arial" w:hAnsi="Arial"/>
        </w:rPr>
        <w:t>2. Die Dienstanweisungen Nr. 4.1.1. und 4.1.2. vom 07.12.1989 für den Besuch der Lehrgänge an der Landesfeuerwehrschule sind zu berücksichtigen.</w:t>
      </w: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</w:p>
    <w:p w:rsidR="00000000" w:rsidRDefault="00DA3A87">
      <w:pPr>
        <w:spacing w:line="360" w:lineRule="atLeast"/>
        <w:ind w:left="284" w:hanging="284"/>
        <w:rPr>
          <w:rFonts w:ascii="Arial" w:hAnsi="Arial"/>
        </w:rPr>
      </w:pPr>
      <w:r>
        <w:rPr>
          <w:rFonts w:ascii="Arial" w:hAnsi="Arial"/>
        </w:rPr>
        <w:t>3. Muster einer Anmeldung</w:t>
      </w: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3827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938" w:type="dxa"/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VOM VERWALTER</w:t>
            </w:r>
          </w:p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AUSZUFÜLLEN!!!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Stammnummer</w:t>
            </w:r>
          </w:p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(= Id.Nr.)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Dienstgrad/</w:t>
            </w:r>
          </w:p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Funktion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360" w:lineRule="atLeast"/>
              <w:ind w:right="-2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Geburts-</w:t>
            </w:r>
          </w:p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Besondere</w:t>
            </w:r>
          </w:p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1 04 04 220</w:t>
            </w:r>
          </w:p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BM /GK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Josef Köller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12.09.56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spacing w:line="360" w:lineRule="atLeast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FLA-Gold-</w:t>
            </w:r>
          </w:p>
          <w:p w:rsidR="00000000" w:rsidRDefault="00DA3A87">
            <w:pPr>
              <w:spacing w:line="360" w:lineRule="atLeast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Bewerber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1 04 04 102</w:t>
            </w:r>
          </w:p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LM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Rudolf Unger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spacing w:line="48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31.01.67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A87">
            <w:pPr>
              <w:spacing w:line="360" w:lineRule="atLeast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Neuer Ge-</w:t>
            </w:r>
          </w:p>
          <w:p w:rsidR="00000000" w:rsidRDefault="00DA3A87">
            <w:pPr>
              <w:spacing w:line="360" w:lineRule="atLeast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rätewart</w:t>
            </w:r>
          </w:p>
        </w:tc>
      </w:tr>
    </w:tbl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UNBEDINGT DIE KOMPLETTE STAMMNUMME</w:t>
      </w:r>
      <w:r>
        <w:rPr>
          <w:rFonts w:ascii="Arial" w:hAnsi="Arial"/>
          <w:b/>
          <w:sz w:val="22"/>
        </w:rPr>
        <w:t>R DES EDV-STAMMBLATTES ANGEBEN!</w:t>
      </w:r>
    </w:p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ind w:right="-285"/>
        <w:rPr>
          <w:rFonts w:ascii="Arial" w:hAnsi="Arial"/>
        </w:rPr>
      </w:pPr>
      <w:r>
        <w:rPr>
          <w:rFonts w:ascii="Arial" w:hAnsi="Arial"/>
        </w:rPr>
        <w:t>Die Stammnummer (= Identitätsnummer) setzt sich zusammen aus:</w:t>
      </w:r>
    </w:p>
    <w:p w:rsidR="00000000" w:rsidRDefault="00DA3A87">
      <w:pPr>
        <w:ind w:right="-285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046"/>
        <w:gridCol w:w="482"/>
        <w:gridCol w:w="263"/>
        <w:gridCol w:w="468"/>
        <w:gridCol w:w="249"/>
        <w:gridCol w:w="455"/>
        <w:gridCol w:w="283"/>
        <w:gridCol w:w="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1. der Bezirksnummer</w:t>
            </w: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2. der Abschnittsnummer</w:t>
            </w: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3. der Nummer der Feuerwehr</w:t>
            </w: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4. der Nummer des Feuerwehrmannes</w:t>
            </w:r>
          </w:p>
        </w:tc>
        <w:tc>
          <w:tcPr>
            <w:tcW w:w="1046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82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68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49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55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83" w:type="dxa"/>
          </w:tcPr>
          <w:p w:rsidR="00000000" w:rsidRDefault="00DA3A87">
            <w:pPr>
              <w:ind w:right="-285"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A87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</w:tr>
    </w:tbl>
    <w:p w:rsidR="00000000" w:rsidRDefault="00DA3A87">
      <w:pPr>
        <w:ind w:right="-285"/>
        <w:rPr>
          <w:rFonts w:ascii="Arial" w:hAnsi="Arial"/>
        </w:rPr>
      </w:pPr>
    </w:p>
    <w:p w:rsidR="00000000" w:rsidRDefault="00DA3A87">
      <w:pPr>
        <w:tabs>
          <w:tab w:val="left" w:pos="4253"/>
          <w:tab w:val="left" w:pos="4678"/>
          <w:tab w:val="left" w:pos="5103"/>
          <w:tab w:val="left" w:pos="5529"/>
        </w:tabs>
        <w:ind w:right="-285"/>
        <w:rPr>
          <w:rFonts w:ascii="Arial" w:hAnsi="Arial"/>
        </w:rPr>
      </w:pPr>
    </w:p>
    <w:sectPr w:rsidR="00000000">
      <w:footerReference w:type="default" r:id="rId6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3A87">
      <w:r>
        <w:separator/>
      </w:r>
    </w:p>
  </w:endnote>
  <w:endnote w:type="continuationSeparator" w:id="0">
    <w:p w:rsidR="00000000" w:rsidRDefault="00DA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3A87">
    <w:pPr>
      <w:pStyle w:val="Fuzeile"/>
      <w:tabs>
        <w:tab w:val="left" w:pos="7088"/>
      </w:tabs>
      <w:rPr>
        <w:rFonts w:ascii="Palatino" w:hAnsi="Palatino"/>
        <w:sz w:val="16"/>
      </w:rPr>
    </w:pPr>
    <w:r>
      <w:rPr>
        <w:rFonts w:ascii="Palatino" w:hAnsi="Palatino"/>
        <w:sz w:val="16"/>
      </w:rPr>
      <w:t>Drucksorte Nr. 108, LFKDO Bgld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3A87">
      <w:r>
        <w:separator/>
      </w:r>
    </w:p>
  </w:footnote>
  <w:footnote w:type="continuationSeparator" w:id="0">
    <w:p w:rsidR="00000000" w:rsidRDefault="00DA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7"/>
    <w:rsid w:val="00D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F694-20A5-429D-ACC6-15615B6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DS\DS108%20-%20Lehrgangsan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DS108 - Lehrgangsanmeldung.dot</Template>
  <TotalTime>0</TotalTime>
  <Pages>2</Pages>
  <Words>181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Drucksorte 108 - Lehrgangs-Anmeldung</vt:lpstr>
    </vt:vector>
  </TitlesOfParts>
  <Company>LFKDO Burgenland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Drucksorte 108 - Lehrgangs-Anmeldung</dc:title>
  <dc:subject/>
  <dc:creator>Ing. Christian Tauer</dc:creator>
  <cp:keywords/>
  <dc:description/>
  <cp:lastModifiedBy>ZVDLFK1</cp:lastModifiedBy>
  <cp:revision>2</cp:revision>
  <cp:lastPrinted>1995-04-25T07:38:00Z</cp:lastPrinted>
  <dcterms:created xsi:type="dcterms:W3CDTF">2017-08-11T09:47:00Z</dcterms:created>
  <dcterms:modified xsi:type="dcterms:W3CDTF">2017-08-11T09:47:00Z</dcterms:modified>
</cp:coreProperties>
</file>