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8" w:rsidRDefault="00274849">
      <w:pPr>
        <w:pStyle w:val="Titel"/>
        <w:spacing w:after="0"/>
        <w:rPr>
          <w:rFonts w:ascii="Arial" w:hAnsi="Arial"/>
          <w:spacing w:val="20"/>
          <w:w w:val="100"/>
          <w:sz w:val="72"/>
          <w:u w:val="none"/>
        </w:rPr>
      </w:pPr>
      <w:r>
        <w:rPr>
          <w:rFonts w:ascii="Arial" w:hAnsi="Arial"/>
          <w:b/>
          <w:spacing w:val="20"/>
          <w:w w:val="100"/>
          <w:sz w:val="72"/>
          <w:u w:val="none"/>
        </w:rPr>
        <w:t>Handzettel</w:t>
      </w:r>
    </w:p>
    <w:p w:rsidR="00184818" w:rsidRDefault="00274849">
      <w:pPr>
        <w:pStyle w:val="Titel"/>
        <w:spacing w:after="0"/>
        <w:rPr>
          <w:b/>
        </w:rPr>
      </w:pPr>
      <w:r>
        <w:rPr>
          <w:rFonts w:ascii="Arial" w:hAnsi="Arial"/>
          <w:b/>
          <w:w w:val="100"/>
          <w:sz w:val="32"/>
          <w:u w:val="none"/>
        </w:rPr>
        <w:t>(Einsatzübung)</w:t>
      </w:r>
    </w:p>
    <w:p w:rsidR="00184818" w:rsidRDefault="00184818">
      <w:pPr>
        <w:jc w:val="center"/>
        <w:rPr>
          <w:w w:val="150"/>
          <w:sz w:val="28"/>
          <w:u w:val="single"/>
        </w:rPr>
      </w:pPr>
    </w:p>
    <w:p w:rsidR="00184818" w:rsidRDefault="00184818">
      <w:pPr>
        <w:jc w:val="center"/>
        <w:rPr>
          <w:w w:val="150"/>
          <w:sz w:val="28"/>
          <w:u w:val="single"/>
        </w:rPr>
      </w:pPr>
    </w:p>
    <w:p w:rsidR="00184818" w:rsidRDefault="00274849">
      <w:pPr>
        <w:rPr>
          <w:b/>
        </w:rPr>
      </w:pPr>
      <w:r>
        <w:rPr>
          <w:sz w:val="28"/>
        </w:rPr>
        <w:t>für die: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0"/>
      <w:r>
        <w:rPr>
          <w:sz w:val="28"/>
        </w:rPr>
        <w:t xml:space="preserve"> - Übung, verfaßt von: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"/>
    </w:p>
    <w:p w:rsidR="00184818" w:rsidRDefault="00184818">
      <w:pPr>
        <w:rPr>
          <w:b/>
          <w:sz w:val="28"/>
        </w:rPr>
      </w:pPr>
    </w:p>
    <w:p w:rsidR="00184818" w:rsidRDefault="00184818">
      <w:pPr>
        <w:rPr>
          <w:b/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tabs>
          <w:tab w:val="left" w:pos="4536"/>
          <w:tab w:val="left" w:pos="6804"/>
        </w:tabs>
        <w:ind w:firstLine="142"/>
      </w:pPr>
      <w:r>
        <w:rPr>
          <w:sz w:val="28"/>
        </w:rPr>
        <w:t>Vorges. Datum:</w:t>
      </w:r>
      <w:r>
        <w:t xml:space="preserve"> </w:t>
      </w:r>
      <w:r>
        <w:rPr>
          <w:i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"/>
      <w:r>
        <w:tab/>
      </w:r>
      <w:r>
        <w:rPr>
          <w:sz w:val="28"/>
        </w:rPr>
        <w:t xml:space="preserve">Beginn: </w:t>
      </w:r>
      <w:r>
        <w:rPr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"/>
      <w:r>
        <w:rPr>
          <w:sz w:val="28"/>
        </w:rPr>
        <w:tab/>
        <w:t>Ende:</w:t>
      </w:r>
      <w:r>
        <w:rPr>
          <w:i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4"/>
      <w:r>
        <w:tab/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/>
        <w:ind w:firstLine="142"/>
      </w:pPr>
      <w:r>
        <w:rPr>
          <w:sz w:val="28"/>
        </w:rPr>
        <w:t>Übungs</w:t>
      </w:r>
      <w:bookmarkStart w:id="5" w:name="_GoBack"/>
      <w:bookmarkEnd w:id="5"/>
      <w:r>
        <w:rPr>
          <w:sz w:val="28"/>
        </w:rPr>
        <w:t>ort:</w:t>
      </w:r>
      <w:r>
        <w:t xml:space="preserve"> </w:t>
      </w:r>
      <w:r>
        <w:rPr>
          <w:i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6"/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/>
        <w:ind w:firstLine="142"/>
      </w:pPr>
      <w:r>
        <w:rPr>
          <w:sz w:val="28"/>
        </w:rPr>
        <w:t>Übungsobjekt:</w:t>
      </w:r>
      <w:r>
        <w:t xml:space="preserve"> </w:t>
      </w:r>
      <w:r>
        <w:rPr>
          <w:i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7"/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spacing w:after="60"/>
        <w:ind w:firstLine="142"/>
        <w:rPr>
          <w:b/>
          <w:sz w:val="28"/>
        </w:rPr>
      </w:pPr>
      <w:r>
        <w:rPr>
          <w:b/>
          <w:sz w:val="28"/>
        </w:rPr>
        <w:t>Übungsleitung: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ind w:firstLine="142"/>
        <w:rPr>
          <w:sz w:val="28"/>
        </w:rPr>
      </w:pPr>
      <w:r>
        <w:tab/>
      </w:r>
      <w:r>
        <w:rPr>
          <w:sz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>
        <w:rPr>
          <w:sz w:val="28"/>
        </w:rPr>
        <w:t xml:space="preserve"> </w:t>
      </w:r>
      <w:r>
        <w:t xml:space="preserve"> </w:t>
      </w:r>
      <w:r>
        <w:rPr>
          <w:sz w:val="28"/>
        </w:rPr>
        <w:t xml:space="preserve">Übungsleiter / Planer: </w:t>
      </w:r>
      <w:r>
        <w:rPr>
          <w:i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9"/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>
        <w:rPr>
          <w:sz w:val="28"/>
        </w:rPr>
        <w:t xml:space="preserve">  Vorges. Leitungsgehilfen: </w:t>
      </w:r>
      <w:r>
        <w:rPr>
          <w:i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1"/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2"/>
      <w:r>
        <w:rPr>
          <w:sz w:val="28"/>
        </w:rPr>
        <w:t xml:space="preserve">  Vorges. Kommentator: </w:t>
      </w:r>
      <w:r>
        <w:rPr>
          <w:i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3"/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3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4"/>
      <w:r>
        <w:rPr>
          <w:sz w:val="28"/>
        </w:rPr>
        <w:t xml:space="preserve">  Vorges. Überwacher: </w:t>
      </w:r>
      <w:r>
        <w:rPr>
          <w:i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5"/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6"/>
      <w:r>
        <w:rPr>
          <w:sz w:val="28"/>
        </w:rPr>
        <w:t xml:space="preserve">  Video/Fotos: </w:t>
      </w:r>
      <w:r>
        <w:rPr>
          <w:i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7"/>
    </w:p>
    <w:p w:rsidR="00184818" w:rsidRDefault="00274849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5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8"/>
      <w:r>
        <w:rPr>
          <w:sz w:val="28"/>
        </w:rPr>
        <w:t xml:space="preserve">  Ehrengäste- / Pressebetreuer:</w:t>
      </w:r>
      <w:r>
        <w:t xml:space="preserve"> </w:t>
      </w:r>
      <w:r>
        <w:rPr>
          <w:i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9"/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Übungsziele: </w:t>
      </w:r>
      <w:r>
        <w:rPr>
          <w:b/>
          <w:i/>
        </w:rPr>
        <w:t>(Was soll geübt, gelernt, überprüft, etc. werden?)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0" w:name="Text59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0"/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spacing w:after="60"/>
        <w:ind w:left="284" w:hanging="284"/>
        <w:rPr>
          <w:b/>
          <w:sz w:val="28"/>
        </w:rPr>
      </w:pPr>
      <w:r>
        <w:rPr>
          <w:b/>
        </w:rPr>
        <w:t xml:space="preserve">   </w:t>
      </w:r>
      <w:r>
        <w:rPr>
          <w:b/>
          <w:sz w:val="28"/>
        </w:rPr>
        <w:t>Vorgesehene Übungsteilnehmer:</w:t>
      </w:r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686"/>
          <w:tab w:val="left" w:pos="426"/>
        </w:tabs>
        <w:ind w:left="284" w:hanging="284"/>
        <w:rPr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sz w:val="2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7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1"/>
      <w:r>
        <w:rPr>
          <w:sz w:val="28"/>
        </w:rPr>
        <w:t xml:space="preserve">  Vorges. Einsatzleiter: </w:t>
      </w:r>
      <w:r>
        <w:rPr>
          <w:i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2"/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3"/>
      <w:r>
        <w:rPr>
          <w:sz w:val="28"/>
        </w:rPr>
        <w:t xml:space="preserve">  Zuständige FW: </w:t>
      </w:r>
      <w:r>
        <w:rPr>
          <w:i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4"/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9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5"/>
      <w:r>
        <w:rPr>
          <w:sz w:val="28"/>
        </w:rPr>
        <w:t xml:space="preserve">  Weitere FWen: </w:t>
      </w:r>
      <w:r>
        <w:rPr>
          <w:i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6"/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0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7"/>
      <w:r>
        <w:rPr>
          <w:sz w:val="28"/>
        </w:rPr>
        <w:t xml:space="preserve">  Andere Organisationen: </w:t>
      </w:r>
      <w:r>
        <w:rPr>
          <w:i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8"/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1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29"/>
      <w:r>
        <w:rPr>
          <w:sz w:val="28"/>
        </w:rPr>
        <w:t xml:space="preserve">  Firmenmitarbeiter: </w:t>
      </w:r>
      <w:r>
        <w:rPr>
          <w:i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0"/>
    </w:p>
    <w:p w:rsidR="00184818" w:rsidRDefault="00184818">
      <w:pPr>
        <w:pStyle w:val="Kopfzeile"/>
        <w:tabs>
          <w:tab w:val="clear" w:pos="4536"/>
          <w:tab w:val="clear" w:pos="9072"/>
        </w:tabs>
        <w:spacing w:after="0"/>
        <w:rPr>
          <w:sz w:val="28"/>
        </w:rPr>
      </w:pPr>
    </w:p>
    <w:p w:rsidR="00184818" w:rsidRDefault="00184818">
      <w:pPr>
        <w:pStyle w:val="Kopfzeile"/>
        <w:tabs>
          <w:tab w:val="clear" w:pos="4536"/>
          <w:tab w:val="clear" w:pos="9072"/>
        </w:tabs>
        <w:spacing w:after="0"/>
        <w:rPr>
          <w:sz w:val="28"/>
        </w:rPr>
      </w:pPr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ind w:firstLine="142"/>
        <w:rPr>
          <w:b/>
          <w:sz w:val="28"/>
        </w:rPr>
      </w:pPr>
      <w:r>
        <w:rPr>
          <w:b/>
          <w:sz w:val="28"/>
        </w:rPr>
        <w:lastRenderedPageBreak/>
        <w:t>Eingeplante Fahrzeuge und Geräte der FW:</w:t>
      </w:r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1"/>
      <w:r>
        <w:rPr>
          <w:sz w:val="28"/>
        </w:rPr>
        <w:t xml:space="preserve">  Fahrzeuge: </w:t>
      </w:r>
      <w:r>
        <w:rPr>
          <w:i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2"/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3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3"/>
      <w:r>
        <w:rPr>
          <w:sz w:val="28"/>
        </w:rPr>
        <w:t xml:space="preserve">  Besondere Geräte: </w:t>
      </w:r>
      <w:r>
        <w:rPr>
          <w:i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4"/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spacing w:before="120"/>
        <w:ind w:firstLine="142"/>
        <w:rPr>
          <w:sz w:val="28"/>
        </w:rPr>
      </w:pPr>
      <w:r>
        <w:rPr>
          <w:sz w:val="28"/>
        </w:rPr>
        <w:t>Fahrzeuge und Geräte anderer Organisationen:</w:t>
      </w:r>
    </w:p>
    <w:p w:rsidR="00184818" w:rsidRDefault="00274849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right" w:pos="-3828"/>
          <w:tab w:val="left" w:pos="426"/>
        </w:tabs>
        <w:ind w:firstLine="142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5"/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Vorzubereiten: </w:t>
      </w:r>
      <w:r>
        <w:rPr>
          <w:b/>
          <w:i/>
        </w:rPr>
        <w:t>(Absperrungen, Lautsprecher, Jause, ...)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Notwendige Verständigungen: </w:t>
      </w:r>
      <w:r>
        <w:rPr>
          <w:b/>
          <w:i/>
        </w:rPr>
        <w:t>(Besitzer, Behörde, Gendarmerie, Alarmzentrale, ...)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ind w:firstLine="142"/>
        <w:rPr>
          <w:b/>
          <w:sz w:val="28"/>
        </w:rPr>
      </w:pPr>
      <w:r>
        <w:rPr>
          <w:b/>
          <w:sz w:val="28"/>
        </w:rPr>
        <w:t>Übungsvorbesprechung:</w:t>
      </w:r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left" w:pos="426"/>
        </w:tabs>
        <w:spacing w:before="120" w:after="60"/>
        <w:ind w:firstLine="142"/>
        <w:rPr>
          <w:sz w:val="28"/>
        </w:rPr>
      </w:pPr>
      <w:r>
        <w:rPr>
          <w:sz w:val="28"/>
        </w:rPr>
        <w:t xml:space="preserve">Wer ist zu begrüßen? </w:t>
      </w:r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6"/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spacing w:before="240" w:after="60"/>
        <w:ind w:firstLine="142"/>
        <w:rPr>
          <w:sz w:val="28"/>
        </w:rPr>
      </w:pPr>
      <w:r>
        <w:rPr>
          <w:sz w:val="28"/>
        </w:rPr>
        <w:t>Was ist bis zum Ausrücken der Feuerwehr passiert?</w:t>
      </w:r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7"/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spacing w:before="240" w:after="60"/>
        <w:ind w:firstLine="142"/>
        <w:rPr>
          <w:sz w:val="28"/>
        </w:rPr>
      </w:pPr>
      <w:r>
        <w:rPr>
          <w:sz w:val="28"/>
        </w:rPr>
        <w:t>Alarmierung erfolgt über .......?</w:t>
      </w:r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8"/>
    </w:p>
    <w:p w:rsidR="00184818" w:rsidRDefault="00274849">
      <w:pPr>
        <w:pStyle w:val="Kopfzeile"/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clear" w:pos="4536"/>
          <w:tab w:val="clear" w:pos="9072"/>
        </w:tabs>
        <w:spacing w:before="240" w:after="6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Abweichungen vom Normeinsatz und Verhalten bei „Echtereignissen“</w:t>
      </w:r>
    </w:p>
    <w:p w:rsidR="00184818" w:rsidRDefault="00274849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9"/>
    </w:p>
    <w:p w:rsidR="00184818" w:rsidRDefault="00184818">
      <w:pPr>
        <w:rPr>
          <w:b/>
          <w:sz w:val="28"/>
        </w:rPr>
      </w:pPr>
    </w:p>
    <w:p w:rsidR="00184818" w:rsidRDefault="00184818">
      <w:pPr>
        <w:rPr>
          <w:b/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tabs>
          <w:tab w:val="left" w:pos="2642"/>
        </w:tabs>
        <w:ind w:left="142"/>
        <w:rPr>
          <w:b/>
          <w:i/>
        </w:rPr>
      </w:pPr>
      <w:r>
        <w:rPr>
          <w:b/>
          <w:sz w:val="28"/>
        </w:rPr>
        <w:t>Übungsdarstellung:</w:t>
      </w:r>
      <w:r>
        <w:rPr>
          <w:b/>
          <w:sz w:val="28"/>
        </w:rPr>
        <w:tab/>
      </w:r>
      <w:r>
        <w:rPr>
          <w:b/>
          <w:i/>
        </w:rPr>
        <w:t>( Echtes Unfallfahrzeug oder  Gebäude, Nebelgerät, Taferl mit Beschriftung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tabs>
          <w:tab w:val="left" w:pos="2642"/>
        </w:tabs>
        <w:spacing w:after="60"/>
        <w:ind w:left="142"/>
        <w:rPr>
          <w:b/>
          <w:i/>
        </w:rPr>
      </w:pPr>
      <w:r>
        <w:rPr>
          <w:b/>
          <w:sz w:val="28"/>
        </w:rPr>
        <w:tab/>
      </w:r>
      <w:r>
        <w:rPr>
          <w:b/>
          <w:i/>
        </w:rPr>
        <w:t xml:space="preserve"> oder Symbolen, Puppen, Farben,....)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lastRenderedPageBreak/>
        <w:t xml:space="preserve">Geplante Übungseinlagen: </w:t>
      </w:r>
      <w:r>
        <w:rPr>
          <w:b/>
          <w:i/>
        </w:rPr>
        <w:t>(Was? Wann? Von wem? Wie)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tabs>
          <w:tab w:val="left" w:pos="2642"/>
          <w:tab w:val="right" w:pos="8505"/>
        </w:tabs>
        <w:rPr>
          <w:b/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b/>
          <w:sz w:val="28"/>
        </w:rPr>
      </w:pPr>
      <w:r>
        <w:rPr>
          <w:b/>
          <w:sz w:val="28"/>
        </w:rPr>
        <w:t>Vorgesehener Ablauf der Übung:</w:t>
      </w:r>
    </w:p>
    <w:p w:rsidR="00184818" w:rsidRDefault="00274849">
      <w:pPr>
        <w:pStyle w:val="Textkrper-Zeileneinzug"/>
        <w:tabs>
          <w:tab w:val="clear" w:pos="5670"/>
          <w:tab w:val="clear" w:pos="7938"/>
          <w:tab w:val="clear" w:pos="8505"/>
        </w:tabs>
        <w:spacing w:before="60"/>
      </w:pPr>
      <w:r>
        <w:t>(Wie soll die Übung ablaufen? Welche ungefähren Tätigkeiten werden in welcher Reihenfolge von den einzelnen Teilnehmern erwartet? Wie sollte sich die Einsatzleitung gliedern?  etc.)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Geplante Übungsnachbesprechungen: </w:t>
      </w:r>
      <w:r>
        <w:rPr>
          <w:b/>
          <w:i/>
        </w:rPr>
        <w:t>(Schwerpunkte, Ablauf, Ort, Teilnehmer, Inhalte)</w:t>
      </w:r>
    </w:p>
    <w:p w:rsidR="00184818" w:rsidRDefault="00274849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184818" w:rsidRDefault="00184818">
      <w:pPr>
        <w:rPr>
          <w:sz w:val="28"/>
        </w:rPr>
      </w:pPr>
    </w:p>
    <w:p w:rsidR="00184818" w:rsidRDefault="00184818">
      <w:pPr>
        <w:rPr>
          <w:sz w:val="28"/>
        </w:rPr>
      </w:pPr>
    </w:p>
    <w:p w:rsidR="00184818" w:rsidRDefault="00274849">
      <w:pPr>
        <w:pStyle w:val="Textkrper"/>
        <w:tabs>
          <w:tab w:val="clear" w:pos="6237"/>
        </w:tabs>
        <w:rPr>
          <w:rFonts w:ascii="Arial" w:hAnsi="Arial"/>
        </w:rPr>
      </w:pPr>
      <w:r>
        <w:rPr>
          <w:rFonts w:ascii="Arial" w:hAnsi="Arial"/>
        </w:rPr>
        <w:t>Eventuell vorhandene zusätzliche Unterlagen:</w:t>
      </w:r>
    </w:p>
    <w:p w:rsidR="00184818" w:rsidRDefault="00274849">
      <w:pPr>
        <w:tabs>
          <w:tab w:val="left" w:pos="3544"/>
          <w:tab w:val="right" w:pos="9072"/>
        </w:tabs>
        <w:rPr>
          <w:sz w:val="28"/>
        </w:rPr>
      </w:pP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0"/>
      <w:r>
        <w:rPr>
          <w:sz w:val="28"/>
        </w:rPr>
        <w:t xml:space="preserve">  Lageskizze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1"/>
      <w:r>
        <w:rPr>
          <w:sz w:val="28"/>
        </w:rPr>
        <w:t xml:space="preserve">  Brandschutzplan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 Einsatzplan</w:t>
      </w:r>
    </w:p>
    <w:p w:rsidR="00184818" w:rsidRDefault="00274849">
      <w:pPr>
        <w:spacing w:before="120"/>
        <w:rPr>
          <w:sz w:val="28"/>
        </w:rPr>
      </w:pP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"/>
      <w:r>
        <w:rPr>
          <w:sz w:val="28"/>
        </w:rPr>
        <w:instrText xml:space="preserve"> FORMCHECKBOX </w:instrText>
      </w:r>
      <w:r w:rsidR="007E15C4">
        <w:rPr>
          <w:sz w:val="28"/>
        </w:rPr>
      </w:r>
      <w:r w:rsidR="007E15C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2"/>
      <w:r>
        <w:rPr>
          <w:sz w:val="28"/>
        </w:rPr>
        <w:t xml:space="preserve">  Sonstiges: </w:t>
      </w:r>
      <w:r>
        <w:rPr>
          <w:i/>
          <w:sz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3" w:name="Text58"/>
      <w:r>
        <w:rPr>
          <w:i/>
          <w:sz w:val="28"/>
        </w:rPr>
        <w:instrText xml:space="preserve"> FORMTEXT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43"/>
    </w:p>
    <w:sectPr w:rsidR="00184818">
      <w:footerReference w:type="default" r:id="rId7"/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C4" w:rsidRDefault="007E15C4">
      <w:r>
        <w:separator/>
      </w:r>
    </w:p>
  </w:endnote>
  <w:endnote w:type="continuationSeparator" w:id="0">
    <w:p w:rsidR="007E15C4" w:rsidRDefault="007E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Hv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ChevaraOutl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818" w:rsidRDefault="00274849">
    <w:pPr>
      <w:pStyle w:val="Fuzeile"/>
      <w:spacing w:after="0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15C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E15C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C4" w:rsidRDefault="007E15C4">
      <w:r>
        <w:separator/>
      </w:r>
    </w:p>
  </w:footnote>
  <w:footnote w:type="continuationSeparator" w:id="0">
    <w:p w:rsidR="007E15C4" w:rsidRDefault="007E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4"/>
    <w:rsid w:val="00184818"/>
    <w:rsid w:val="00274849"/>
    <w:rsid w:val="007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text">
    <w:name w:val="aufzähltext"/>
    <w:basedOn w:val="Standard"/>
    <w:pPr>
      <w:spacing w:before="120"/>
      <w:ind w:left="283" w:hanging="283"/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after="120"/>
      <w:jc w:val="center"/>
    </w:pPr>
    <w:rPr>
      <w:rFonts w:ascii="Bauhaus Hv BT" w:hAnsi="Bauhaus Hv BT"/>
      <w:w w:val="150"/>
      <w:sz w:val="44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10490"/>
      </w:tabs>
      <w:spacing w:before="120" w:after="60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spacing w:before="120" w:after="60"/>
      <w:ind w:right="-57"/>
    </w:pPr>
    <w:rPr>
      <w:rFonts w:ascii="Arial" w:hAnsi="Arial"/>
      <w:b/>
      <w:i/>
      <w:sz w:val="24"/>
    </w:rPr>
  </w:style>
  <w:style w:type="paragraph" w:styleId="Textkrper">
    <w:name w:val="Body Text"/>
    <w:basedOn w:val="Standard"/>
    <w:semiHidden/>
    <w:pPr>
      <w:tabs>
        <w:tab w:val="left" w:pos="6237"/>
      </w:tabs>
      <w:spacing w:after="120"/>
    </w:pPr>
    <w:rPr>
      <w:rFonts w:ascii="ChevaraOutline" w:hAnsi="ChevaraOutline"/>
      <w:b/>
      <w:sz w:val="28"/>
    </w:r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keepNext/>
      <w:keepLines/>
      <w:pBdr>
        <w:top w:val="single" w:sz="24" w:space="6" w:color="auto"/>
        <w:left w:val="single" w:sz="24" w:space="8" w:color="auto"/>
        <w:bottom w:val="single" w:sz="24" w:space="6" w:color="auto"/>
        <w:right w:val="single" w:sz="24" w:space="1" w:color="auto"/>
      </w:pBdr>
      <w:tabs>
        <w:tab w:val="left" w:pos="5670"/>
        <w:tab w:val="left" w:pos="7938"/>
        <w:tab w:val="right" w:pos="8505"/>
      </w:tabs>
      <w:spacing w:after="60"/>
      <w:ind w:left="142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einsatzuebung_handzettel</Template>
  <TotalTime>0</TotalTime>
  <Pages>3</Pages>
  <Words>211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(Einsatzübung)</vt:lpstr>
    </vt:vector>
  </TitlesOfParts>
  <Company>LFS Burgenland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(Einsatzübung)</dc:title>
  <dc:subject/>
  <dc:creator>Zechmeister Martin</dc:creator>
  <cp:keywords/>
  <cp:lastModifiedBy>Zechmeister Martin</cp:lastModifiedBy>
  <cp:revision>1</cp:revision>
  <cp:lastPrinted>1998-05-13T06:47:00Z</cp:lastPrinted>
  <dcterms:created xsi:type="dcterms:W3CDTF">2022-05-19T08:50:00Z</dcterms:created>
  <dcterms:modified xsi:type="dcterms:W3CDTF">2022-05-19T08:52:00Z</dcterms:modified>
</cp:coreProperties>
</file>