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B3" w:rsidRDefault="00770FB3">
      <w:pPr>
        <w:tabs>
          <w:tab w:val="center" w:pos="7088"/>
          <w:tab w:val="right" w:pos="14572"/>
        </w:tabs>
      </w:pPr>
      <w:bookmarkStart w:id="0" w:name="_GoBack"/>
      <w:bookmarkEnd w:id="0"/>
      <w:r>
        <w:rPr>
          <w:sz w:val="28"/>
        </w:rPr>
        <w:t xml:space="preserve">Feuerwehr:  </w:t>
      </w:r>
      <w:r>
        <w:rPr>
          <w:rFonts w:ascii="Brush Script MT" w:hAnsi="Brush Script MT"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"/>
      <w:r>
        <w:tab/>
      </w:r>
      <w:r>
        <w:rPr>
          <w:rFonts w:ascii="Arial" w:hAnsi="Arial"/>
          <w:b/>
          <w:spacing w:val="20"/>
          <w:sz w:val="72"/>
        </w:rPr>
        <w:t>Ausbildungsplan</w:t>
      </w:r>
      <w:r>
        <w:tab/>
      </w:r>
      <w:r>
        <w:rPr>
          <w:sz w:val="28"/>
        </w:rPr>
        <w:t xml:space="preserve">vom  </w:t>
      </w:r>
      <w:r>
        <w:t xml:space="preserve"> </w:t>
      </w:r>
      <w:r>
        <w:rPr>
          <w:i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"/>
      <w:r>
        <w:t xml:space="preserve">    </w:t>
      </w:r>
      <w:r>
        <w:rPr>
          <w:sz w:val="28"/>
        </w:rPr>
        <w:t xml:space="preserve">bis  </w:t>
      </w:r>
      <w:r>
        <w:t xml:space="preserve"> </w:t>
      </w:r>
      <w:r>
        <w:rPr>
          <w:i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"/>
      <w:r>
        <w:t xml:space="preserve">    </w:t>
      </w:r>
      <w:r>
        <w:rPr>
          <w:sz w:val="28"/>
        </w:rPr>
        <w:t xml:space="preserve">20 </w:t>
      </w:r>
      <w:r>
        <w:rPr>
          <w:i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4"/>
    </w:p>
    <w:p w:rsidR="00770FB3" w:rsidRDefault="00770FB3">
      <w:pPr>
        <w:pStyle w:val="Kopfzeile"/>
        <w:tabs>
          <w:tab w:val="clear" w:pos="4536"/>
          <w:tab w:val="clear" w:pos="9072"/>
          <w:tab w:val="center" w:pos="7371"/>
          <w:tab w:val="left" w:pos="11340"/>
        </w:tabs>
        <w:spacing w:before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3119"/>
        <w:gridCol w:w="1842"/>
        <w:gridCol w:w="2127"/>
        <w:gridCol w:w="2126"/>
        <w:gridCol w:w="1879"/>
      </w:tblGrid>
      <w:tr w:rsidR="00770FB3">
        <w:trPr>
          <w:cantSplit/>
          <w:trHeight w:val="500"/>
        </w:trPr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Objekt/Ort</w:t>
            </w:r>
          </w:p>
        </w:tc>
        <w:tc>
          <w:tcPr>
            <w:tcW w:w="311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Ausbildungsziel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Kfz-Geräte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Teilnehmer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Leiter</w:t>
            </w:r>
          </w:p>
        </w:tc>
        <w:tc>
          <w:tcPr>
            <w:tcW w:w="187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Anmerkung</w:t>
            </w:r>
          </w:p>
        </w:tc>
      </w:tr>
      <w:tr w:rsidR="00770FB3">
        <w:trPr>
          <w:cantSplit/>
          <w:trHeight w:val="50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Beginn/Ende</w:t>
            </w:r>
          </w:p>
        </w:tc>
        <w:tc>
          <w:tcPr>
            <w:tcW w:w="1984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</w:pPr>
          </w:p>
        </w:tc>
        <w:tc>
          <w:tcPr>
            <w:tcW w:w="311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70FB3" w:rsidRDefault="00812C0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Helfer</w:t>
            </w:r>
          </w:p>
        </w:tc>
        <w:tc>
          <w:tcPr>
            <w:tcW w:w="187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</w:pP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770FB3" w:rsidRDefault="00770FB3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770FB3"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</w:pPr>
          </w:p>
        </w:tc>
        <w:tc>
          <w:tcPr>
            <w:tcW w:w="3119" w:type="dxa"/>
            <w:vMerge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</w:pPr>
          </w:p>
        </w:tc>
        <w:tc>
          <w:tcPr>
            <w:tcW w:w="1842" w:type="dxa"/>
            <w:vMerge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</w:pPr>
          </w:p>
        </w:tc>
        <w:tc>
          <w:tcPr>
            <w:tcW w:w="2127" w:type="dxa"/>
            <w:vMerge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24" w:space="0" w:color="auto"/>
              <w:right w:val="single" w:sz="8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770FB3" w:rsidRDefault="00770FB3">
            <w:pPr>
              <w:tabs>
                <w:tab w:val="center" w:pos="7371"/>
                <w:tab w:val="left" w:pos="11340"/>
              </w:tabs>
            </w:pPr>
          </w:p>
        </w:tc>
      </w:tr>
    </w:tbl>
    <w:p w:rsidR="00770FB3" w:rsidRDefault="00770FB3">
      <w:pPr>
        <w:tabs>
          <w:tab w:val="center" w:pos="7371"/>
          <w:tab w:val="left" w:pos="11340"/>
        </w:tabs>
        <w:rPr>
          <w:sz w:val="4"/>
        </w:rPr>
      </w:pPr>
    </w:p>
    <w:sectPr w:rsidR="00770FB3">
      <w:footerReference w:type="first" r:id="rId6"/>
      <w:type w:val="continuous"/>
      <w:pgSz w:w="16840" w:h="11907" w:orient="landscape" w:code="9"/>
      <w:pgMar w:top="1134" w:right="1134" w:bottom="1276" w:left="1134" w:header="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B4" w:rsidRDefault="002B37B4">
      <w:r>
        <w:separator/>
      </w:r>
    </w:p>
  </w:endnote>
  <w:endnote w:type="continuationSeparator" w:id="0">
    <w:p w:rsidR="002B37B4" w:rsidRDefault="002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B3" w:rsidRDefault="00770FB3">
    <w:pPr>
      <w:pStyle w:val="Fu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A4A1D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EA4A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B4" w:rsidRDefault="002B37B4">
      <w:r>
        <w:separator/>
      </w:r>
    </w:p>
  </w:footnote>
  <w:footnote w:type="continuationSeparator" w:id="0">
    <w:p w:rsidR="002B37B4" w:rsidRDefault="002B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B4"/>
    <w:rsid w:val="002B37B4"/>
    <w:rsid w:val="00770FB3"/>
    <w:rsid w:val="00812C06"/>
    <w:rsid w:val="00DB7548"/>
    <w:rsid w:val="00E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Ausbildungsplan</Template>
  <TotalTime>0</TotalTime>
  <Pages>1</Pages>
  <Words>72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LFS Burgenland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subject/>
  <dc:creator>ZVDLFS1</dc:creator>
  <cp:keywords/>
  <cp:lastModifiedBy>Zechmeister Martin</cp:lastModifiedBy>
  <cp:revision>2</cp:revision>
  <dcterms:created xsi:type="dcterms:W3CDTF">2022-05-19T09:06:00Z</dcterms:created>
  <dcterms:modified xsi:type="dcterms:W3CDTF">2022-05-19T09:06:00Z</dcterms:modified>
</cp:coreProperties>
</file>